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E402" w14:textId="5625BCFD" w:rsidR="00B06CDE" w:rsidRDefault="00B06CDE" w:rsidP="006B27DB">
      <w:pPr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0D01FDE" w14:textId="4B63259F" w:rsidR="00937C97" w:rsidRDefault="00937C97" w:rsidP="006B27DB">
      <w:pPr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263B008" w14:textId="75CF5869" w:rsidR="00937C97" w:rsidRPr="00937C97" w:rsidRDefault="00937C97" w:rsidP="00937C97">
      <w:pPr>
        <w:tabs>
          <w:tab w:val="left" w:pos="8789"/>
          <w:tab w:val="left" w:pos="9214"/>
          <w:tab w:val="right" w:pos="9356"/>
        </w:tabs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C97">
        <w:rPr>
          <w:rFonts w:ascii="Times New Roman" w:eastAsia="Times New Roman" w:hAnsi="Times New Roman" w:cs="Times New Roman"/>
          <w:b/>
          <w:bCs/>
          <w:sz w:val="24"/>
          <w:szCs w:val="24"/>
        </w:rPr>
        <w:t>Al Dirigente dell’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U.A.T. </w:t>
      </w:r>
      <w:r w:rsidRPr="00937C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Napoli</w:t>
      </w:r>
    </w:p>
    <w:p w14:paraId="2564FB19" w14:textId="77777777" w:rsidR="00937C97" w:rsidRPr="00937C97" w:rsidRDefault="00937C97" w:rsidP="00937C97">
      <w:pPr>
        <w:tabs>
          <w:tab w:val="left" w:pos="8789"/>
          <w:tab w:val="left" w:pos="9214"/>
          <w:tab w:val="right" w:pos="9356"/>
        </w:tabs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14:paraId="2E01BFE8" w14:textId="77777777" w:rsidR="00937C97" w:rsidRPr="00937C97" w:rsidRDefault="00937C97" w:rsidP="00937C97">
      <w:pPr>
        <w:tabs>
          <w:tab w:val="left" w:pos="8789"/>
          <w:tab w:val="left" w:pos="9214"/>
          <w:tab w:val="right" w:pos="9356"/>
        </w:tabs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14:paraId="73CFB9DD" w14:textId="77777777" w:rsidR="00937C97" w:rsidRDefault="00937C97" w:rsidP="00937C97">
      <w:pPr>
        <w:tabs>
          <w:tab w:val="left" w:pos="8789"/>
          <w:tab w:val="left" w:pos="9214"/>
          <w:tab w:val="right" w:pos="9356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468578" w14:textId="77777777" w:rsidR="00937C97" w:rsidRDefault="00937C97" w:rsidP="00937C97">
      <w:pPr>
        <w:tabs>
          <w:tab w:val="left" w:pos="8789"/>
          <w:tab w:val="left" w:pos="9214"/>
          <w:tab w:val="right" w:pos="9356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2BE83F" w14:textId="5431B829" w:rsidR="00937C97" w:rsidRPr="00937C97" w:rsidRDefault="00937C97" w:rsidP="00937C97">
      <w:pPr>
        <w:tabs>
          <w:tab w:val="left" w:pos="8789"/>
          <w:tab w:val="left" w:pos="9214"/>
          <w:tab w:val="right" w:pos="9356"/>
        </w:tabs>
        <w:spacing w:after="0" w:line="480" w:lineRule="auto"/>
        <w:ind w:right="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37C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Oggetto: Personale A.T.A. anno scolastico 2023/2024 – Adeguamento dell’organico di diritto alle situazioni di fatto. </w:t>
      </w:r>
    </w:p>
    <w:p w14:paraId="357E75F7" w14:textId="77777777" w:rsidR="00937C97" w:rsidRPr="00937C97" w:rsidRDefault="00937C97" w:rsidP="00937C97">
      <w:pPr>
        <w:tabs>
          <w:tab w:val="left" w:pos="8789"/>
          <w:tab w:val="left" w:pos="9214"/>
          <w:tab w:val="right" w:pos="9356"/>
        </w:tabs>
        <w:spacing w:after="0" w:line="480" w:lineRule="auto"/>
        <w:ind w:righ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80435F" w14:textId="396687F9" w:rsidR="00937C97" w:rsidRPr="00937C97" w:rsidRDefault="00937C97" w:rsidP="00937C97">
      <w:pPr>
        <w:tabs>
          <w:tab w:val="left" w:pos="8789"/>
          <w:tab w:val="left" w:pos="9214"/>
          <w:tab w:val="right" w:pos="9356"/>
        </w:tabs>
        <w:spacing w:after="0" w:line="480" w:lineRule="auto"/>
        <w:ind w:right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C97">
        <w:rPr>
          <w:rFonts w:ascii="Times New Roman" w:eastAsia="Times New Roman" w:hAnsi="Times New Roman" w:cs="Times New Roman"/>
          <w:bCs/>
          <w:sz w:val="24"/>
          <w:szCs w:val="24"/>
        </w:rPr>
        <w:t>Il sottoscritto __________________________________, Dirigente Scolastico dell’Istituto ________________________________________________ dichiara, sotto la propria personale responsabilità dirigenziale, amministrativa e contabile, che il fabbisogno di posti relativi all’adeguamento dell’organico di diritto alle situazioni di fatto del personale A.T.A.</w:t>
      </w:r>
      <w:r w:rsidR="00E424B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37C97">
        <w:rPr>
          <w:rFonts w:ascii="Times New Roman" w:eastAsia="Times New Roman" w:hAnsi="Times New Roman" w:cs="Times New Roman"/>
          <w:bCs/>
          <w:sz w:val="24"/>
          <w:szCs w:val="24"/>
        </w:rPr>
        <w:t xml:space="preserve"> per l’anno scolastico 2023/2024, trasmesso in allegato, corrisponde alle reali e inderogabili esigenze dell’istituzione scolastica di propria competenza.</w:t>
      </w:r>
    </w:p>
    <w:p w14:paraId="06A567A9" w14:textId="77777777" w:rsidR="00937C97" w:rsidRPr="00937C97" w:rsidRDefault="00937C97" w:rsidP="00937C97">
      <w:pPr>
        <w:tabs>
          <w:tab w:val="left" w:pos="8789"/>
          <w:tab w:val="left" w:pos="9214"/>
          <w:tab w:val="right" w:pos="9356"/>
        </w:tabs>
        <w:spacing w:after="0" w:line="240" w:lineRule="auto"/>
        <w:ind w:right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867133" w14:textId="77777777" w:rsidR="00937C97" w:rsidRPr="00937C97" w:rsidRDefault="00937C97" w:rsidP="00937C97">
      <w:pPr>
        <w:tabs>
          <w:tab w:val="left" w:pos="8789"/>
          <w:tab w:val="left" w:pos="9214"/>
          <w:tab w:val="right" w:pos="9356"/>
        </w:tabs>
        <w:spacing w:after="0" w:line="240" w:lineRule="auto"/>
        <w:ind w:right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C97">
        <w:rPr>
          <w:rFonts w:ascii="Times New Roman" w:eastAsia="Times New Roman" w:hAnsi="Times New Roman" w:cs="Times New Roman"/>
          <w:bCs/>
          <w:sz w:val="24"/>
          <w:szCs w:val="24"/>
        </w:rPr>
        <w:t>luogo e data</w:t>
      </w:r>
    </w:p>
    <w:p w14:paraId="4AB16AD9" w14:textId="77777777" w:rsidR="00937C97" w:rsidRPr="00937C97" w:rsidRDefault="00937C97" w:rsidP="00937C97">
      <w:pPr>
        <w:tabs>
          <w:tab w:val="left" w:pos="8789"/>
          <w:tab w:val="left" w:pos="9214"/>
          <w:tab w:val="right" w:pos="9356"/>
        </w:tabs>
        <w:spacing w:after="0" w:line="240" w:lineRule="auto"/>
        <w:ind w:right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C9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</w:t>
      </w:r>
    </w:p>
    <w:p w14:paraId="135CDEF3" w14:textId="77777777" w:rsidR="00937C97" w:rsidRPr="00937C97" w:rsidRDefault="00937C97" w:rsidP="00937C97">
      <w:pPr>
        <w:tabs>
          <w:tab w:val="left" w:pos="8789"/>
          <w:tab w:val="left" w:pos="9214"/>
          <w:tab w:val="right" w:pos="9356"/>
        </w:tabs>
        <w:spacing w:after="0" w:line="240" w:lineRule="auto"/>
        <w:ind w:right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E1DB21" w14:textId="77777777" w:rsidR="00937C97" w:rsidRPr="00937C97" w:rsidRDefault="00937C97" w:rsidP="00937C97">
      <w:pPr>
        <w:tabs>
          <w:tab w:val="left" w:pos="8789"/>
          <w:tab w:val="left" w:pos="9214"/>
          <w:tab w:val="right" w:pos="9356"/>
        </w:tabs>
        <w:spacing w:after="0" w:line="240" w:lineRule="auto"/>
        <w:ind w:right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A06C70" w14:textId="77777777" w:rsidR="00937C97" w:rsidRPr="00937C97" w:rsidRDefault="00937C97" w:rsidP="00937C97">
      <w:pPr>
        <w:tabs>
          <w:tab w:val="left" w:pos="8789"/>
          <w:tab w:val="left" w:pos="9214"/>
          <w:tab w:val="right" w:pos="9356"/>
        </w:tabs>
        <w:spacing w:after="0" w:line="240" w:lineRule="auto"/>
        <w:ind w:right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9DE5F8" w14:textId="0C64CB1E" w:rsidR="00894551" w:rsidRDefault="00937C97" w:rsidP="00937C97">
      <w:pPr>
        <w:tabs>
          <w:tab w:val="left" w:pos="8789"/>
          <w:tab w:val="left" w:pos="9214"/>
          <w:tab w:val="right" w:pos="9356"/>
        </w:tabs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7C97">
        <w:rPr>
          <w:rFonts w:ascii="Times New Roman" w:eastAsia="Times New Roman" w:hAnsi="Times New Roman" w:cs="Times New Roman"/>
          <w:sz w:val="24"/>
          <w:szCs w:val="24"/>
        </w:rPr>
        <w:t>Il Dirigente Scolastico</w:t>
      </w:r>
    </w:p>
    <w:p w14:paraId="11D0E9CF" w14:textId="10D94E00" w:rsidR="00DD1763" w:rsidRDefault="00DD1763" w:rsidP="00DD176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9205CD" w14:textId="2BF58555" w:rsidR="00DD1763" w:rsidRPr="00DD1763" w:rsidRDefault="00DD1763" w:rsidP="00DD1763">
      <w:pPr>
        <w:tabs>
          <w:tab w:val="left" w:pos="16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DD1763" w:rsidRPr="00DD1763" w:rsidSect="007A134D">
      <w:headerReference w:type="default" r:id="rId8"/>
      <w:footerReference w:type="default" r:id="rId9"/>
      <w:headerReference w:type="first" r:id="rId10"/>
      <w:pgSz w:w="11906" w:h="16838"/>
      <w:pgMar w:top="1644" w:right="992" w:bottom="1134" w:left="1134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BC8F" w14:textId="77777777" w:rsidR="007E7B3F" w:rsidRDefault="007E7B3F" w:rsidP="00735857">
      <w:pPr>
        <w:spacing w:after="0" w:line="240" w:lineRule="auto"/>
      </w:pPr>
      <w:r>
        <w:separator/>
      </w:r>
    </w:p>
  </w:endnote>
  <w:endnote w:type="continuationSeparator" w:id="0">
    <w:p w14:paraId="48DF8FC1" w14:textId="77777777" w:rsidR="007E7B3F" w:rsidRDefault="007E7B3F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8960514"/>
      <w:docPartObj>
        <w:docPartGallery w:val="Page Numbers (Bottom of Page)"/>
        <w:docPartUnique/>
      </w:docPartObj>
    </w:sdtPr>
    <w:sdtEndPr/>
    <w:sdtContent>
      <w:p w14:paraId="1698C0AF" w14:textId="77777777" w:rsidR="005E1E85" w:rsidRDefault="005E1E85" w:rsidP="00BF1D61">
        <w:pPr>
          <w:pStyle w:val="Pidipagina"/>
          <w:spacing w:before="240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06684DDD" wp14:editId="349F8E6F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131445</wp:posOffset>
                  </wp:positionV>
                  <wp:extent cx="4249420" cy="1047750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42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D092B4" w14:textId="4EA6D5B1" w:rsidR="005E1E85" w:rsidRPr="009119ED" w:rsidRDefault="005E1E85" w:rsidP="009119ED">
                              <w:pPr>
                                <w:tabs>
                                  <w:tab w:val="left" w:pos="8789"/>
                                  <w:tab w:val="left" w:pos="9214"/>
                                  <w:tab w:val="right" w:pos="9356"/>
                                </w:tabs>
                                <w:spacing w:after="0" w:line="240" w:lineRule="auto"/>
                                <w:ind w:right="567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6684DDD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5.05pt;margin-top:10.35pt;width:334.6pt;height:82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" filled="f" stroked="f">
                  <v:textbox>
                    <w:txbxContent>
                      <w:p w14:paraId="02D092B4" w14:textId="4EA6D5B1" w:rsidR="005E1E85" w:rsidRPr="009119ED" w:rsidRDefault="005E1E85" w:rsidP="009119ED">
                        <w:pPr>
                          <w:tabs>
                            <w:tab w:val="left" w:pos="8789"/>
                            <w:tab w:val="left" w:pos="9214"/>
                            <w:tab w:val="right" w:pos="9356"/>
                          </w:tabs>
                          <w:spacing w:after="0" w:line="240" w:lineRule="auto"/>
                          <w:ind w:right="567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</w:sdtContent>
  </w:sdt>
  <w:p w14:paraId="7D24C361" w14:textId="3E48DD76" w:rsidR="005E1E85" w:rsidRPr="00735857" w:rsidRDefault="005E1E85" w:rsidP="005E1E85">
    <w:pPr>
      <w:pStyle w:val="Pidipagina"/>
      <w:rPr>
        <w:rFonts w:ascii="Copperplate Gothic Bold" w:hAnsi="Copperplate Gothic Bold"/>
        <w:color w:val="DE0029"/>
        <w:sz w:val="18"/>
      </w:rPr>
    </w:pPr>
  </w:p>
  <w:p w14:paraId="0820C97B" w14:textId="5EC547E0" w:rsidR="00CB5CFB" w:rsidRPr="005E1E85" w:rsidRDefault="00CB5CFB" w:rsidP="005E1E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F2951" w14:textId="77777777" w:rsidR="007E7B3F" w:rsidRDefault="007E7B3F" w:rsidP="00735857">
      <w:pPr>
        <w:spacing w:after="0" w:line="240" w:lineRule="auto"/>
      </w:pPr>
      <w:r>
        <w:separator/>
      </w:r>
    </w:p>
  </w:footnote>
  <w:footnote w:type="continuationSeparator" w:id="0">
    <w:p w14:paraId="54CE57A6" w14:textId="77777777" w:rsidR="007E7B3F" w:rsidRDefault="007E7B3F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7BCB" w14:textId="77777777" w:rsidR="00CB5CFB" w:rsidRDefault="004E5537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38D7998" wp14:editId="557E81FA">
              <wp:simplePos x="0" y="0"/>
              <wp:positionH relativeFrom="column">
                <wp:posOffset>770890</wp:posOffset>
              </wp:positionH>
              <wp:positionV relativeFrom="paragraph">
                <wp:posOffset>682625</wp:posOffset>
              </wp:positionV>
              <wp:extent cx="5400675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03D6D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53.75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" strokecolor="#1475bb" strokeweight="2pt">
              <v:shadow color="#ccc"/>
            </v:shape>
          </w:pict>
        </mc:Fallback>
      </mc:AlternateContent>
    </w:r>
    <w:r w:rsidR="00CB5CFB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14D31C7" wp14:editId="397B96F4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148AB8E" w14:textId="579E6DB9" w:rsidR="00CB5CFB" w:rsidRDefault="00CB5CFB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4E5537">
                            <w:rPr>
                              <w:rFonts w:ascii="Copperplate Gothic Bold" w:hAnsi="Copperplate Gothic Bold"/>
                              <w:sz w:val="32"/>
                              <w:szCs w:val="32"/>
                            </w:rPr>
                            <w:t>Ministero dell’Istruzione</w:t>
                          </w:r>
                          <w:r w:rsidR="00D7068D">
                            <w:rPr>
                              <w:rFonts w:ascii="Copperplate Gothic Bold" w:hAnsi="Copperplate Gothic Bold"/>
                              <w:sz w:val="32"/>
                              <w:szCs w:val="32"/>
                            </w:rPr>
                            <w:t xml:space="preserve"> e del Merito</w:t>
                          </w:r>
                          <w:r w:rsidR="004E5537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</w:t>
                          </w:r>
                          <w:r w:rsidR="007062B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la campania</w:t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E553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</w:t>
                          </w:r>
                          <w:r w:rsidR="00D07DF9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7021F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VI – Ambito Territoriale di Napoli</w:t>
                          </w:r>
                        </w:p>
                        <w:p w14:paraId="7BEA1DCE" w14:textId="77777777" w:rsidR="00857979" w:rsidRPr="00E7598E" w:rsidRDefault="00857979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D31C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" stroked="f" strokecolor="black [0]" strokeweight="0" insetpen="t">
              <v:shadow color="#ccc"/>
              <v:textbox inset="2.85pt,2.85pt,2.85pt,2.85pt">
                <w:txbxContent>
                  <w:p w14:paraId="2148AB8E" w14:textId="579E6DB9" w:rsidR="00CB5CFB" w:rsidRDefault="00CB5CFB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4E5537">
                      <w:rPr>
                        <w:rFonts w:ascii="Copperplate Gothic Bold" w:hAnsi="Copperplate Gothic Bold"/>
                        <w:sz w:val="32"/>
                        <w:szCs w:val="32"/>
                      </w:rPr>
                      <w:t>Ministero dell’Istruzione</w:t>
                    </w:r>
                    <w:r w:rsidR="00D7068D">
                      <w:rPr>
                        <w:rFonts w:ascii="Copperplate Gothic Bold" w:hAnsi="Copperplate Gothic Bold"/>
                        <w:sz w:val="32"/>
                        <w:szCs w:val="32"/>
                      </w:rPr>
                      <w:t xml:space="preserve"> e del Merito</w:t>
                    </w:r>
                    <w:r w:rsidR="004E5537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</w:t>
                    </w:r>
                    <w:r w:rsidR="007062B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la </w:t>
                    </w:r>
                    <w:proofErr w:type="spellStart"/>
                    <w:r w:rsidR="007062B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campania</w:t>
                    </w:r>
                    <w:proofErr w:type="spellEnd"/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E553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</w:t>
                    </w:r>
                    <w:r w:rsidR="00D07DF9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7021F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VI – Ambito Territoriale di Napoli</w:t>
                    </w:r>
                  </w:p>
                  <w:p w14:paraId="7BEA1DCE" w14:textId="77777777" w:rsidR="00857979" w:rsidRPr="00E7598E" w:rsidRDefault="00857979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CB5CFB">
      <w:rPr>
        <w:noProof/>
      </w:rPr>
      <w:ptab w:relativeTo="margin" w:alignment="left" w:leader="none"/>
    </w:r>
    <w:r w:rsidR="00CB5CFB">
      <w:rPr>
        <w:noProof/>
        <w:lang w:eastAsia="it-IT"/>
      </w:rPr>
      <w:drawing>
        <wp:inline distT="0" distB="0" distL="0" distR="0" wp14:anchorId="555AEBA0" wp14:editId="1C0E42E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B4C4" w14:textId="77777777" w:rsidR="00CB5CFB" w:rsidRDefault="00CB5CFB">
    <w:pPr>
      <w:pStyle w:val="Intestazione"/>
    </w:pPr>
    <w:r>
      <w:rPr>
        <w:noProof/>
        <w:lang w:eastAsia="it-IT"/>
      </w:rPr>
      <w:drawing>
        <wp:inline distT="0" distB="0" distL="0" distR="0" wp14:anchorId="5BE9129D" wp14:editId="177BFD29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AABC57F" wp14:editId="7AC44411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05A1637" w14:textId="77777777" w:rsidR="00CB5CFB" w:rsidRPr="00E7598E" w:rsidRDefault="00CB5CFB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6B12E723" w14:textId="77777777" w:rsidR="00CB5CFB" w:rsidRPr="00E7598E" w:rsidRDefault="00CB5CFB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BC57F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L74SOb3AQAA3wMAAA4AAAAAAAAAAAAAAAAA&#10;LgIAAGRycy9lMm9Eb2MueG1sUEsBAi0AFAAGAAgAAAAhAIkTkbvhAAAACwEAAA8AAAAAAAAAAAAA&#10;AAAAUQQAAGRycy9kb3ducmV2LnhtbFBLBQYAAAAABAAEAPMAAABfBQAAAAA=&#10;" stroked="f" strokecolor="black [0]" strokeweight="0" insetpen="t">
              <v:shadow color="#ccc"/>
              <v:textbox inset="2.85pt,2.85pt,2.85pt,2.85pt">
                <w:txbxContent>
                  <w:p w14:paraId="105A1637" w14:textId="77777777" w:rsidR="00CB5CFB" w:rsidRPr="00E7598E" w:rsidRDefault="00CB5CFB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6B12E723" w14:textId="77777777" w:rsidR="00CB5CFB" w:rsidRPr="00E7598E" w:rsidRDefault="00CB5CFB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56744373" wp14:editId="454C759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A18C4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65B"/>
    <w:multiLevelType w:val="hybridMultilevel"/>
    <w:tmpl w:val="371EE452"/>
    <w:lvl w:ilvl="0" w:tplc="B3A4280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4FC2"/>
    <w:multiLevelType w:val="hybridMultilevel"/>
    <w:tmpl w:val="768E9BA0"/>
    <w:lvl w:ilvl="0" w:tplc="ABCE6C2C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37B12"/>
    <w:multiLevelType w:val="hybridMultilevel"/>
    <w:tmpl w:val="E13A12C8"/>
    <w:lvl w:ilvl="0" w:tplc="59C8A538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B8C1991"/>
    <w:multiLevelType w:val="hybridMultilevel"/>
    <w:tmpl w:val="D362FBDC"/>
    <w:lvl w:ilvl="0" w:tplc="5220260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04DFB"/>
    <w:multiLevelType w:val="hybridMultilevel"/>
    <w:tmpl w:val="AE6C19E0"/>
    <w:lvl w:ilvl="0" w:tplc="E4D2F470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3C62451"/>
    <w:multiLevelType w:val="hybridMultilevel"/>
    <w:tmpl w:val="73E805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774DB"/>
    <w:multiLevelType w:val="multilevel"/>
    <w:tmpl w:val="6DEA0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7C2A0D"/>
    <w:multiLevelType w:val="hybridMultilevel"/>
    <w:tmpl w:val="FD28835C"/>
    <w:lvl w:ilvl="0" w:tplc="59C8A5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E18B8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5E01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39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E2EE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C849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E809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CA5E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5AA1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3472F"/>
    <w:multiLevelType w:val="hybridMultilevel"/>
    <w:tmpl w:val="5A12F760"/>
    <w:lvl w:ilvl="0" w:tplc="4A2258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0E2F0C"/>
    <w:multiLevelType w:val="hybridMultilevel"/>
    <w:tmpl w:val="2ED04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33B75"/>
    <w:multiLevelType w:val="hybridMultilevel"/>
    <w:tmpl w:val="F1FC034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65664"/>
    <w:multiLevelType w:val="hybridMultilevel"/>
    <w:tmpl w:val="EB7EEFBA"/>
    <w:lvl w:ilvl="0" w:tplc="89BED4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84877"/>
    <w:multiLevelType w:val="multilevel"/>
    <w:tmpl w:val="77C0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4896473">
    <w:abstractNumId w:val="13"/>
  </w:num>
  <w:num w:numId="2" w16cid:durableId="1222909714">
    <w:abstractNumId w:val="10"/>
  </w:num>
  <w:num w:numId="3" w16cid:durableId="268515391">
    <w:abstractNumId w:val="15"/>
  </w:num>
  <w:num w:numId="4" w16cid:durableId="718626938">
    <w:abstractNumId w:val="9"/>
  </w:num>
  <w:num w:numId="5" w16cid:durableId="1815675541">
    <w:abstractNumId w:val="2"/>
  </w:num>
  <w:num w:numId="6" w16cid:durableId="1771663329">
    <w:abstractNumId w:val="7"/>
  </w:num>
  <w:num w:numId="7" w16cid:durableId="34551520">
    <w:abstractNumId w:val="16"/>
  </w:num>
  <w:num w:numId="8" w16cid:durableId="1990358388">
    <w:abstractNumId w:val="4"/>
  </w:num>
  <w:num w:numId="9" w16cid:durableId="1250970591">
    <w:abstractNumId w:val="5"/>
  </w:num>
  <w:num w:numId="10" w16cid:durableId="209221932">
    <w:abstractNumId w:val="0"/>
  </w:num>
  <w:num w:numId="11" w16cid:durableId="175048037">
    <w:abstractNumId w:val="11"/>
  </w:num>
  <w:num w:numId="12" w16cid:durableId="685210362">
    <w:abstractNumId w:val="12"/>
  </w:num>
  <w:num w:numId="13" w16cid:durableId="1794864991">
    <w:abstractNumId w:val="14"/>
  </w:num>
  <w:num w:numId="14" w16cid:durableId="17858097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1967537">
    <w:abstractNumId w:val="8"/>
  </w:num>
  <w:num w:numId="16" w16cid:durableId="1571233524">
    <w:abstractNumId w:val="3"/>
  </w:num>
  <w:num w:numId="17" w16cid:durableId="1193689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0C4"/>
    <w:rsid w:val="00013BDD"/>
    <w:rsid w:val="00016EB9"/>
    <w:rsid w:val="00020ABB"/>
    <w:rsid w:val="0002370F"/>
    <w:rsid w:val="00023DF3"/>
    <w:rsid w:val="00026754"/>
    <w:rsid w:val="00026DD8"/>
    <w:rsid w:val="00041452"/>
    <w:rsid w:val="00046006"/>
    <w:rsid w:val="00052056"/>
    <w:rsid w:val="00060AC6"/>
    <w:rsid w:val="0006175F"/>
    <w:rsid w:val="00061E95"/>
    <w:rsid w:val="000634C3"/>
    <w:rsid w:val="00066752"/>
    <w:rsid w:val="00066962"/>
    <w:rsid w:val="00071D7E"/>
    <w:rsid w:val="00082C14"/>
    <w:rsid w:val="000848DD"/>
    <w:rsid w:val="00090743"/>
    <w:rsid w:val="00092158"/>
    <w:rsid w:val="000A06A8"/>
    <w:rsid w:val="000A12FA"/>
    <w:rsid w:val="000A2687"/>
    <w:rsid w:val="000C33AE"/>
    <w:rsid w:val="000C515D"/>
    <w:rsid w:val="000D0E61"/>
    <w:rsid w:val="000D4D00"/>
    <w:rsid w:val="000D568C"/>
    <w:rsid w:val="000E07EB"/>
    <w:rsid w:val="000E780C"/>
    <w:rsid w:val="000F7795"/>
    <w:rsid w:val="00100A7B"/>
    <w:rsid w:val="00101DFE"/>
    <w:rsid w:val="00104C46"/>
    <w:rsid w:val="00105DDA"/>
    <w:rsid w:val="00106485"/>
    <w:rsid w:val="0011154D"/>
    <w:rsid w:val="00112788"/>
    <w:rsid w:val="00116181"/>
    <w:rsid w:val="00125B9D"/>
    <w:rsid w:val="001302B3"/>
    <w:rsid w:val="001305BC"/>
    <w:rsid w:val="00132C64"/>
    <w:rsid w:val="00137C80"/>
    <w:rsid w:val="00137F89"/>
    <w:rsid w:val="001400B1"/>
    <w:rsid w:val="00147CA6"/>
    <w:rsid w:val="00152A0A"/>
    <w:rsid w:val="0016341E"/>
    <w:rsid w:val="00171593"/>
    <w:rsid w:val="00171C98"/>
    <w:rsid w:val="00171CA7"/>
    <w:rsid w:val="00176BD8"/>
    <w:rsid w:val="00183F1E"/>
    <w:rsid w:val="00184520"/>
    <w:rsid w:val="001932BF"/>
    <w:rsid w:val="001937A7"/>
    <w:rsid w:val="001A4F28"/>
    <w:rsid w:val="001B364E"/>
    <w:rsid w:val="001B41DC"/>
    <w:rsid w:val="001C282F"/>
    <w:rsid w:val="001C36C6"/>
    <w:rsid w:val="001C6465"/>
    <w:rsid w:val="001C7002"/>
    <w:rsid w:val="001D05A7"/>
    <w:rsid w:val="001D315A"/>
    <w:rsid w:val="001E19CD"/>
    <w:rsid w:val="001E40FB"/>
    <w:rsid w:val="001E4530"/>
    <w:rsid w:val="001E54DF"/>
    <w:rsid w:val="001E680F"/>
    <w:rsid w:val="002122C4"/>
    <w:rsid w:val="002129AD"/>
    <w:rsid w:val="00213444"/>
    <w:rsid w:val="00221772"/>
    <w:rsid w:val="00221BD5"/>
    <w:rsid w:val="00222E0E"/>
    <w:rsid w:val="00224B09"/>
    <w:rsid w:val="00226119"/>
    <w:rsid w:val="002271E0"/>
    <w:rsid w:val="0023274D"/>
    <w:rsid w:val="0023363A"/>
    <w:rsid w:val="002344AF"/>
    <w:rsid w:val="00236935"/>
    <w:rsid w:val="00240A24"/>
    <w:rsid w:val="00241C16"/>
    <w:rsid w:val="00244DF5"/>
    <w:rsid w:val="00245747"/>
    <w:rsid w:val="002460B0"/>
    <w:rsid w:val="0024628A"/>
    <w:rsid w:val="00246BC8"/>
    <w:rsid w:val="00253FBF"/>
    <w:rsid w:val="00255AD8"/>
    <w:rsid w:val="0026011B"/>
    <w:rsid w:val="00267BC1"/>
    <w:rsid w:val="002714A3"/>
    <w:rsid w:val="00275ED5"/>
    <w:rsid w:val="002815BB"/>
    <w:rsid w:val="00286D3F"/>
    <w:rsid w:val="00287F8D"/>
    <w:rsid w:val="0029251B"/>
    <w:rsid w:val="00296FD2"/>
    <w:rsid w:val="002A3F59"/>
    <w:rsid w:val="002A4AF3"/>
    <w:rsid w:val="002A5687"/>
    <w:rsid w:val="002B0289"/>
    <w:rsid w:val="002B19F9"/>
    <w:rsid w:val="002B72D4"/>
    <w:rsid w:val="002C16B4"/>
    <w:rsid w:val="002C24E1"/>
    <w:rsid w:val="002D0CF6"/>
    <w:rsid w:val="002D2FAC"/>
    <w:rsid w:val="002E4807"/>
    <w:rsid w:val="002E534E"/>
    <w:rsid w:val="002F134E"/>
    <w:rsid w:val="002F244D"/>
    <w:rsid w:val="002F74A7"/>
    <w:rsid w:val="00305A86"/>
    <w:rsid w:val="003116D5"/>
    <w:rsid w:val="00316BD9"/>
    <w:rsid w:val="00317738"/>
    <w:rsid w:val="00321354"/>
    <w:rsid w:val="0033110D"/>
    <w:rsid w:val="0034015D"/>
    <w:rsid w:val="00342B9D"/>
    <w:rsid w:val="00344177"/>
    <w:rsid w:val="00345336"/>
    <w:rsid w:val="0034793B"/>
    <w:rsid w:val="00350A03"/>
    <w:rsid w:val="0035286F"/>
    <w:rsid w:val="00354A30"/>
    <w:rsid w:val="00362060"/>
    <w:rsid w:val="003702D0"/>
    <w:rsid w:val="003765D1"/>
    <w:rsid w:val="00393F7C"/>
    <w:rsid w:val="00394144"/>
    <w:rsid w:val="00397487"/>
    <w:rsid w:val="00397873"/>
    <w:rsid w:val="003A09AC"/>
    <w:rsid w:val="003A50F8"/>
    <w:rsid w:val="003A5CD6"/>
    <w:rsid w:val="003A6DD3"/>
    <w:rsid w:val="003B07E1"/>
    <w:rsid w:val="003B5DDE"/>
    <w:rsid w:val="003B79BD"/>
    <w:rsid w:val="003C2257"/>
    <w:rsid w:val="003C2948"/>
    <w:rsid w:val="003C3444"/>
    <w:rsid w:val="003C3F0E"/>
    <w:rsid w:val="003E36AB"/>
    <w:rsid w:val="003E5D43"/>
    <w:rsid w:val="00401A01"/>
    <w:rsid w:val="00406D8C"/>
    <w:rsid w:val="004112BB"/>
    <w:rsid w:val="00412921"/>
    <w:rsid w:val="00413860"/>
    <w:rsid w:val="00417B7C"/>
    <w:rsid w:val="004237FD"/>
    <w:rsid w:val="00423B51"/>
    <w:rsid w:val="00425ED9"/>
    <w:rsid w:val="004404F5"/>
    <w:rsid w:val="00440A97"/>
    <w:rsid w:val="00442219"/>
    <w:rsid w:val="00446329"/>
    <w:rsid w:val="004506F4"/>
    <w:rsid w:val="004513C8"/>
    <w:rsid w:val="00453BD3"/>
    <w:rsid w:val="004553C1"/>
    <w:rsid w:val="00456BD7"/>
    <w:rsid w:val="00457230"/>
    <w:rsid w:val="00457BE0"/>
    <w:rsid w:val="00462CC1"/>
    <w:rsid w:val="00474C6C"/>
    <w:rsid w:val="004827FD"/>
    <w:rsid w:val="00482FE8"/>
    <w:rsid w:val="004873EF"/>
    <w:rsid w:val="00493E05"/>
    <w:rsid w:val="004967D0"/>
    <w:rsid w:val="004A16B8"/>
    <w:rsid w:val="004A1F0B"/>
    <w:rsid w:val="004A35C1"/>
    <w:rsid w:val="004A5FBF"/>
    <w:rsid w:val="004B28A4"/>
    <w:rsid w:val="004B2E2E"/>
    <w:rsid w:val="004B77C1"/>
    <w:rsid w:val="004C1250"/>
    <w:rsid w:val="004C286E"/>
    <w:rsid w:val="004C4CEE"/>
    <w:rsid w:val="004C72D7"/>
    <w:rsid w:val="004D2328"/>
    <w:rsid w:val="004D3250"/>
    <w:rsid w:val="004D36F4"/>
    <w:rsid w:val="004D45AC"/>
    <w:rsid w:val="004E032D"/>
    <w:rsid w:val="004E1A3D"/>
    <w:rsid w:val="004E5537"/>
    <w:rsid w:val="004F2FE0"/>
    <w:rsid w:val="004F743F"/>
    <w:rsid w:val="0050056C"/>
    <w:rsid w:val="005008F8"/>
    <w:rsid w:val="00505FEA"/>
    <w:rsid w:val="00512053"/>
    <w:rsid w:val="00513C30"/>
    <w:rsid w:val="00515CF1"/>
    <w:rsid w:val="005163D5"/>
    <w:rsid w:val="00517FC4"/>
    <w:rsid w:val="00523814"/>
    <w:rsid w:val="00523FCB"/>
    <w:rsid w:val="005270D0"/>
    <w:rsid w:val="00530765"/>
    <w:rsid w:val="00532688"/>
    <w:rsid w:val="005462AC"/>
    <w:rsid w:val="0054689F"/>
    <w:rsid w:val="00551135"/>
    <w:rsid w:val="005515BA"/>
    <w:rsid w:val="00553721"/>
    <w:rsid w:val="00561C10"/>
    <w:rsid w:val="00561CFD"/>
    <w:rsid w:val="00565428"/>
    <w:rsid w:val="00567A84"/>
    <w:rsid w:val="00583C22"/>
    <w:rsid w:val="00593F33"/>
    <w:rsid w:val="00595EEB"/>
    <w:rsid w:val="005A0852"/>
    <w:rsid w:val="005A38EC"/>
    <w:rsid w:val="005B3BD1"/>
    <w:rsid w:val="005B4023"/>
    <w:rsid w:val="005B785B"/>
    <w:rsid w:val="005C3763"/>
    <w:rsid w:val="005E08AE"/>
    <w:rsid w:val="005E12E7"/>
    <w:rsid w:val="005E1E85"/>
    <w:rsid w:val="005E2D81"/>
    <w:rsid w:val="005E4A07"/>
    <w:rsid w:val="005F0765"/>
    <w:rsid w:val="005F627B"/>
    <w:rsid w:val="00600621"/>
    <w:rsid w:val="00600DD0"/>
    <w:rsid w:val="00601AD1"/>
    <w:rsid w:val="00606C2B"/>
    <w:rsid w:val="00612E29"/>
    <w:rsid w:val="006149AF"/>
    <w:rsid w:val="00615FEC"/>
    <w:rsid w:val="00617370"/>
    <w:rsid w:val="00620458"/>
    <w:rsid w:val="006219CA"/>
    <w:rsid w:val="0062773E"/>
    <w:rsid w:val="0063089D"/>
    <w:rsid w:val="0063222D"/>
    <w:rsid w:val="006349E6"/>
    <w:rsid w:val="00636543"/>
    <w:rsid w:val="006413A8"/>
    <w:rsid w:val="006530C0"/>
    <w:rsid w:val="00653616"/>
    <w:rsid w:val="00653E89"/>
    <w:rsid w:val="0065639A"/>
    <w:rsid w:val="00663314"/>
    <w:rsid w:val="00665A05"/>
    <w:rsid w:val="00665BA3"/>
    <w:rsid w:val="006778ED"/>
    <w:rsid w:val="00684E03"/>
    <w:rsid w:val="006933CE"/>
    <w:rsid w:val="006A0AE7"/>
    <w:rsid w:val="006A256F"/>
    <w:rsid w:val="006A2582"/>
    <w:rsid w:val="006B27DB"/>
    <w:rsid w:val="006B6456"/>
    <w:rsid w:val="006C3470"/>
    <w:rsid w:val="006C4B71"/>
    <w:rsid w:val="006C6EFC"/>
    <w:rsid w:val="006C7F03"/>
    <w:rsid w:val="006D05FA"/>
    <w:rsid w:val="006D2294"/>
    <w:rsid w:val="006D5BCE"/>
    <w:rsid w:val="006E16BD"/>
    <w:rsid w:val="006E35AD"/>
    <w:rsid w:val="006E5375"/>
    <w:rsid w:val="006F2C19"/>
    <w:rsid w:val="006F5C2D"/>
    <w:rsid w:val="006F74CF"/>
    <w:rsid w:val="0070010C"/>
    <w:rsid w:val="007021F7"/>
    <w:rsid w:val="00702761"/>
    <w:rsid w:val="00702EE7"/>
    <w:rsid w:val="007062BF"/>
    <w:rsid w:val="007243DD"/>
    <w:rsid w:val="0072653A"/>
    <w:rsid w:val="00726803"/>
    <w:rsid w:val="007276C4"/>
    <w:rsid w:val="00730244"/>
    <w:rsid w:val="00732D06"/>
    <w:rsid w:val="00735857"/>
    <w:rsid w:val="007460C4"/>
    <w:rsid w:val="00746955"/>
    <w:rsid w:val="007536A3"/>
    <w:rsid w:val="00754995"/>
    <w:rsid w:val="00756C5F"/>
    <w:rsid w:val="007614DA"/>
    <w:rsid w:val="00761FBC"/>
    <w:rsid w:val="00763AD7"/>
    <w:rsid w:val="00764208"/>
    <w:rsid w:val="007665C6"/>
    <w:rsid w:val="00772749"/>
    <w:rsid w:val="0077475F"/>
    <w:rsid w:val="0078373D"/>
    <w:rsid w:val="00790827"/>
    <w:rsid w:val="00796B82"/>
    <w:rsid w:val="00797CC1"/>
    <w:rsid w:val="007A134D"/>
    <w:rsid w:val="007A4270"/>
    <w:rsid w:val="007A4B9A"/>
    <w:rsid w:val="007B0F03"/>
    <w:rsid w:val="007B4619"/>
    <w:rsid w:val="007B60B9"/>
    <w:rsid w:val="007C3427"/>
    <w:rsid w:val="007D0842"/>
    <w:rsid w:val="007D5E15"/>
    <w:rsid w:val="007E37E7"/>
    <w:rsid w:val="007E6189"/>
    <w:rsid w:val="007E7B22"/>
    <w:rsid w:val="007E7B3F"/>
    <w:rsid w:val="007F2ADF"/>
    <w:rsid w:val="007F7B45"/>
    <w:rsid w:val="008074E6"/>
    <w:rsid w:val="0081448F"/>
    <w:rsid w:val="0081512B"/>
    <w:rsid w:val="00817668"/>
    <w:rsid w:val="00827DA3"/>
    <w:rsid w:val="00833790"/>
    <w:rsid w:val="00837C87"/>
    <w:rsid w:val="0085673C"/>
    <w:rsid w:val="00857979"/>
    <w:rsid w:val="0086192E"/>
    <w:rsid w:val="00861FD5"/>
    <w:rsid w:val="00866F03"/>
    <w:rsid w:val="008736BF"/>
    <w:rsid w:val="00880D2A"/>
    <w:rsid w:val="00885228"/>
    <w:rsid w:val="00887190"/>
    <w:rsid w:val="008874CA"/>
    <w:rsid w:val="00891ED9"/>
    <w:rsid w:val="00894551"/>
    <w:rsid w:val="008A6565"/>
    <w:rsid w:val="008B148F"/>
    <w:rsid w:val="008B1764"/>
    <w:rsid w:val="008B6D2F"/>
    <w:rsid w:val="008C27D2"/>
    <w:rsid w:val="008C38D3"/>
    <w:rsid w:val="008C3CEF"/>
    <w:rsid w:val="008C685C"/>
    <w:rsid w:val="008D0DFE"/>
    <w:rsid w:val="008D2E0C"/>
    <w:rsid w:val="008E075E"/>
    <w:rsid w:val="008E3720"/>
    <w:rsid w:val="008E3CE5"/>
    <w:rsid w:val="008E55E9"/>
    <w:rsid w:val="008F3394"/>
    <w:rsid w:val="008F4014"/>
    <w:rsid w:val="008F4B65"/>
    <w:rsid w:val="00900910"/>
    <w:rsid w:val="0090371E"/>
    <w:rsid w:val="0090513A"/>
    <w:rsid w:val="00905422"/>
    <w:rsid w:val="00907997"/>
    <w:rsid w:val="009119ED"/>
    <w:rsid w:val="009134B3"/>
    <w:rsid w:val="00914685"/>
    <w:rsid w:val="00914B6E"/>
    <w:rsid w:val="00914DF4"/>
    <w:rsid w:val="009164DD"/>
    <w:rsid w:val="00917BFF"/>
    <w:rsid w:val="00920922"/>
    <w:rsid w:val="00930855"/>
    <w:rsid w:val="009361DC"/>
    <w:rsid w:val="009364D3"/>
    <w:rsid w:val="00937C97"/>
    <w:rsid w:val="00947112"/>
    <w:rsid w:val="00957E18"/>
    <w:rsid w:val="009621AE"/>
    <w:rsid w:val="00966B4B"/>
    <w:rsid w:val="00967F3C"/>
    <w:rsid w:val="009712C3"/>
    <w:rsid w:val="00980A06"/>
    <w:rsid w:val="00982B8F"/>
    <w:rsid w:val="00984633"/>
    <w:rsid w:val="00984E26"/>
    <w:rsid w:val="00987414"/>
    <w:rsid w:val="009918BC"/>
    <w:rsid w:val="00993318"/>
    <w:rsid w:val="009934F8"/>
    <w:rsid w:val="0099407B"/>
    <w:rsid w:val="009A1847"/>
    <w:rsid w:val="009A5C4C"/>
    <w:rsid w:val="009B47D4"/>
    <w:rsid w:val="009D35EB"/>
    <w:rsid w:val="009E330C"/>
    <w:rsid w:val="009E47EC"/>
    <w:rsid w:val="009E6553"/>
    <w:rsid w:val="009F4572"/>
    <w:rsid w:val="009F55CB"/>
    <w:rsid w:val="009F787E"/>
    <w:rsid w:val="00A009D2"/>
    <w:rsid w:val="00A05A3F"/>
    <w:rsid w:val="00A05E12"/>
    <w:rsid w:val="00A106A5"/>
    <w:rsid w:val="00A1461C"/>
    <w:rsid w:val="00A22F95"/>
    <w:rsid w:val="00A27A16"/>
    <w:rsid w:val="00A30383"/>
    <w:rsid w:val="00A4704A"/>
    <w:rsid w:val="00A53694"/>
    <w:rsid w:val="00A543A6"/>
    <w:rsid w:val="00A5596F"/>
    <w:rsid w:val="00A63ADA"/>
    <w:rsid w:val="00A6464C"/>
    <w:rsid w:val="00A65C8C"/>
    <w:rsid w:val="00A7228E"/>
    <w:rsid w:val="00A727A7"/>
    <w:rsid w:val="00A72B48"/>
    <w:rsid w:val="00A742FF"/>
    <w:rsid w:val="00A759CA"/>
    <w:rsid w:val="00A8088F"/>
    <w:rsid w:val="00A82B7B"/>
    <w:rsid w:val="00A86CA5"/>
    <w:rsid w:val="00A873D9"/>
    <w:rsid w:val="00A93438"/>
    <w:rsid w:val="00A97692"/>
    <w:rsid w:val="00AA2E43"/>
    <w:rsid w:val="00AB01ED"/>
    <w:rsid w:val="00AB28F8"/>
    <w:rsid w:val="00AB54F2"/>
    <w:rsid w:val="00AC04CC"/>
    <w:rsid w:val="00AC18FF"/>
    <w:rsid w:val="00AC7A2A"/>
    <w:rsid w:val="00AD516B"/>
    <w:rsid w:val="00AD557B"/>
    <w:rsid w:val="00AD5FA6"/>
    <w:rsid w:val="00AD7093"/>
    <w:rsid w:val="00AE080C"/>
    <w:rsid w:val="00AE559B"/>
    <w:rsid w:val="00AF0232"/>
    <w:rsid w:val="00AF0C97"/>
    <w:rsid w:val="00AF2BFA"/>
    <w:rsid w:val="00AF5FB9"/>
    <w:rsid w:val="00AF6D3E"/>
    <w:rsid w:val="00B06CDE"/>
    <w:rsid w:val="00B104E8"/>
    <w:rsid w:val="00B10D41"/>
    <w:rsid w:val="00B131C9"/>
    <w:rsid w:val="00B1592B"/>
    <w:rsid w:val="00B164E8"/>
    <w:rsid w:val="00B17DA5"/>
    <w:rsid w:val="00B24943"/>
    <w:rsid w:val="00B35A3C"/>
    <w:rsid w:val="00B37275"/>
    <w:rsid w:val="00B3730B"/>
    <w:rsid w:val="00B4147E"/>
    <w:rsid w:val="00B4335C"/>
    <w:rsid w:val="00B442B8"/>
    <w:rsid w:val="00B5187D"/>
    <w:rsid w:val="00B52981"/>
    <w:rsid w:val="00B61F44"/>
    <w:rsid w:val="00B64874"/>
    <w:rsid w:val="00B77077"/>
    <w:rsid w:val="00B812EA"/>
    <w:rsid w:val="00B92C9C"/>
    <w:rsid w:val="00B942AA"/>
    <w:rsid w:val="00B9467A"/>
    <w:rsid w:val="00B96D47"/>
    <w:rsid w:val="00BA002E"/>
    <w:rsid w:val="00BA0935"/>
    <w:rsid w:val="00BA2548"/>
    <w:rsid w:val="00BB5143"/>
    <w:rsid w:val="00BD06E0"/>
    <w:rsid w:val="00BE2713"/>
    <w:rsid w:val="00BF1D61"/>
    <w:rsid w:val="00BF4DBE"/>
    <w:rsid w:val="00C069DA"/>
    <w:rsid w:val="00C13338"/>
    <w:rsid w:val="00C13951"/>
    <w:rsid w:val="00C1649F"/>
    <w:rsid w:val="00C25617"/>
    <w:rsid w:val="00C30312"/>
    <w:rsid w:val="00C30EA6"/>
    <w:rsid w:val="00C34818"/>
    <w:rsid w:val="00C368CC"/>
    <w:rsid w:val="00C36F5A"/>
    <w:rsid w:val="00C42C1D"/>
    <w:rsid w:val="00C43533"/>
    <w:rsid w:val="00C63C4D"/>
    <w:rsid w:val="00C66A2A"/>
    <w:rsid w:val="00C77262"/>
    <w:rsid w:val="00C806F6"/>
    <w:rsid w:val="00C91263"/>
    <w:rsid w:val="00C94AAD"/>
    <w:rsid w:val="00C94F10"/>
    <w:rsid w:val="00CA30B0"/>
    <w:rsid w:val="00CA37CE"/>
    <w:rsid w:val="00CB002D"/>
    <w:rsid w:val="00CB105C"/>
    <w:rsid w:val="00CB447C"/>
    <w:rsid w:val="00CB5CFB"/>
    <w:rsid w:val="00CC364F"/>
    <w:rsid w:val="00CC3D14"/>
    <w:rsid w:val="00CC4D05"/>
    <w:rsid w:val="00CD146C"/>
    <w:rsid w:val="00CD3070"/>
    <w:rsid w:val="00CD45F0"/>
    <w:rsid w:val="00CE1554"/>
    <w:rsid w:val="00CE3190"/>
    <w:rsid w:val="00CF0834"/>
    <w:rsid w:val="00CF1614"/>
    <w:rsid w:val="00D01E9C"/>
    <w:rsid w:val="00D0791C"/>
    <w:rsid w:val="00D07DF9"/>
    <w:rsid w:val="00D119C1"/>
    <w:rsid w:val="00D14AA1"/>
    <w:rsid w:val="00D230BD"/>
    <w:rsid w:val="00D25D08"/>
    <w:rsid w:val="00D3765B"/>
    <w:rsid w:val="00D402CD"/>
    <w:rsid w:val="00D47749"/>
    <w:rsid w:val="00D50A3E"/>
    <w:rsid w:val="00D53658"/>
    <w:rsid w:val="00D53DAD"/>
    <w:rsid w:val="00D57303"/>
    <w:rsid w:val="00D6099C"/>
    <w:rsid w:val="00D64840"/>
    <w:rsid w:val="00D64F03"/>
    <w:rsid w:val="00D66B81"/>
    <w:rsid w:val="00D677E5"/>
    <w:rsid w:val="00D7068D"/>
    <w:rsid w:val="00D73866"/>
    <w:rsid w:val="00D80A60"/>
    <w:rsid w:val="00D822EF"/>
    <w:rsid w:val="00D91966"/>
    <w:rsid w:val="00D932FB"/>
    <w:rsid w:val="00D95C7D"/>
    <w:rsid w:val="00DA03F9"/>
    <w:rsid w:val="00DA140A"/>
    <w:rsid w:val="00DA314F"/>
    <w:rsid w:val="00DA58E9"/>
    <w:rsid w:val="00DA7086"/>
    <w:rsid w:val="00DA731B"/>
    <w:rsid w:val="00DB08A2"/>
    <w:rsid w:val="00DB6B25"/>
    <w:rsid w:val="00DC5B33"/>
    <w:rsid w:val="00DD1763"/>
    <w:rsid w:val="00DD385C"/>
    <w:rsid w:val="00DD44A3"/>
    <w:rsid w:val="00DD6923"/>
    <w:rsid w:val="00DD6A35"/>
    <w:rsid w:val="00DE18F9"/>
    <w:rsid w:val="00DE6551"/>
    <w:rsid w:val="00DE669B"/>
    <w:rsid w:val="00DF38D4"/>
    <w:rsid w:val="00E0003A"/>
    <w:rsid w:val="00E055F1"/>
    <w:rsid w:val="00E20548"/>
    <w:rsid w:val="00E20F34"/>
    <w:rsid w:val="00E26631"/>
    <w:rsid w:val="00E2724B"/>
    <w:rsid w:val="00E30BDE"/>
    <w:rsid w:val="00E32205"/>
    <w:rsid w:val="00E32E54"/>
    <w:rsid w:val="00E402C4"/>
    <w:rsid w:val="00E424B3"/>
    <w:rsid w:val="00E44FBA"/>
    <w:rsid w:val="00E45108"/>
    <w:rsid w:val="00E452BE"/>
    <w:rsid w:val="00E456F5"/>
    <w:rsid w:val="00E5223E"/>
    <w:rsid w:val="00E56739"/>
    <w:rsid w:val="00E57354"/>
    <w:rsid w:val="00E7598E"/>
    <w:rsid w:val="00E766F8"/>
    <w:rsid w:val="00E8176E"/>
    <w:rsid w:val="00E817CE"/>
    <w:rsid w:val="00E83EE0"/>
    <w:rsid w:val="00E84E32"/>
    <w:rsid w:val="00E857EF"/>
    <w:rsid w:val="00E86B9B"/>
    <w:rsid w:val="00E913E1"/>
    <w:rsid w:val="00E94679"/>
    <w:rsid w:val="00E952A2"/>
    <w:rsid w:val="00EA0186"/>
    <w:rsid w:val="00EA2144"/>
    <w:rsid w:val="00EB105E"/>
    <w:rsid w:val="00EB12CA"/>
    <w:rsid w:val="00EB552B"/>
    <w:rsid w:val="00EB66CE"/>
    <w:rsid w:val="00EC1545"/>
    <w:rsid w:val="00EC7E65"/>
    <w:rsid w:val="00EE37BA"/>
    <w:rsid w:val="00EE66FA"/>
    <w:rsid w:val="00EF0F52"/>
    <w:rsid w:val="00EF7B1F"/>
    <w:rsid w:val="00F02907"/>
    <w:rsid w:val="00F02B60"/>
    <w:rsid w:val="00F06B1B"/>
    <w:rsid w:val="00F24949"/>
    <w:rsid w:val="00F26F8C"/>
    <w:rsid w:val="00F27AD1"/>
    <w:rsid w:val="00F27BAD"/>
    <w:rsid w:val="00F367A6"/>
    <w:rsid w:val="00F37D1D"/>
    <w:rsid w:val="00F4186E"/>
    <w:rsid w:val="00F54355"/>
    <w:rsid w:val="00F73144"/>
    <w:rsid w:val="00F76BDB"/>
    <w:rsid w:val="00F85F07"/>
    <w:rsid w:val="00F87BC7"/>
    <w:rsid w:val="00F97116"/>
    <w:rsid w:val="00FA6B90"/>
    <w:rsid w:val="00FB1876"/>
    <w:rsid w:val="00FB7606"/>
    <w:rsid w:val="00FC295F"/>
    <w:rsid w:val="00FC3136"/>
    <w:rsid w:val="00FD1651"/>
    <w:rsid w:val="00FD5CA7"/>
    <w:rsid w:val="00FE10F1"/>
    <w:rsid w:val="00FE17C4"/>
    <w:rsid w:val="00FE3927"/>
    <w:rsid w:val="00FE5971"/>
    <w:rsid w:val="00FE65B0"/>
    <w:rsid w:val="00FF0DE1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AE827"/>
  <w15:docId w15:val="{DCB54883-AD5D-4905-A3D5-692A0EE3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B6456"/>
    <w:pPr>
      <w:autoSpaceDE w:val="0"/>
      <w:autoSpaceDN w:val="0"/>
      <w:adjustRightInd w:val="0"/>
      <w:spacing w:after="0" w:line="360" w:lineRule="auto"/>
      <w:contextualSpacing/>
      <w:jc w:val="center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6308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D05A7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ewRoman">
    <w:name w:val="New Roman"/>
    <w:aliases w:val="12 pt"/>
    <w:basedOn w:val="Normale"/>
    <w:rsid w:val="009934F8"/>
    <w:pPr>
      <w:overflowPunct w:val="0"/>
      <w:autoSpaceDE w:val="0"/>
      <w:autoSpaceDN w:val="0"/>
      <w:adjustRightInd w:val="0"/>
      <w:spacing w:before="6" w:after="6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0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92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30\AppData\Local\Temp\ZGTemp\firma_dirigenti\carta_intestata_firma_dirigente_uff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9D69E-57B0-4510-A3A3-C7822928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carta_intestata_firma_dirigente_uff3</Template>
  <TotalTime>1</TotalTime>
  <Pages>1</Pages>
  <Words>110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Franzese1 Luisa</cp:lastModifiedBy>
  <cp:revision>2</cp:revision>
  <cp:lastPrinted>2018-11-28T10:38:00Z</cp:lastPrinted>
  <dcterms:created xsi:type="dcterms:W3CDTF">2023-07-06T13:59:00Z</dcterms:created>
  <dcterms:modified xsi:type="dcterms:W3CDTF">2023-07-06T13:59:00Z</dcterms:modified>
</cp:coreProperties>
</file>