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F18C" w14:textId="6DCF07D8" w:rsidR="004857DE" w:rsidRDefault="00816118" w:rsidP="0071090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  <w:r w:rsidR="004857DE" w:rsidRPr="009C560B">
        <w:rPr>
          <w:rFonts w:ascii="Times New Roman" w:hAnsi="Times New Roman"/>
          <w:b/>
          <w:bCs/>
        </w:rPr>
        <w:t>ORGANICO ASSISTENTI TECNICI – ISTITUTI DEL II GRADO DI ISTRUZIONE</w:t>
      </w:r>
    </w:p>
    <w:p w14:paraId="0F5355FD" w14:textId="77777777" w:rsidR="00710909" w:rsidRDefault="00710909" w:rsidP="00710909">
      <w:pPr>
        <w:rPr>
          <w:rFonts w:ascii="Times New Roman" w:hAnsi="Times New Roman"/>
          <w:b/>
          <w:bCs/>
        </w:rPr>
      </w:pPr>
    </w:p>
    <w:p w14:paraId="659C7BC8" w14:textId="554691C7" w:rsidR="00710909" w:rsidRDefault="00710909" w:rsidP="0071090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CODICE ISTITUTO: </w:t>
      </w:r>
      <w:r>
        <w:rPr>
          <w:rFonts w:ascii="Times New Roman" w:hAnsi="Times New Roman"/>
        </w:rPr>
        <w:t>_____________________________________________________________________</w:t>
      </w:r>
    </w:p>
    <w:p w14:paraId="5138BE06" w14:textId="223C8CE0" w:rsidR="00710909" w:rsidRPr="00710909" w:rsidRDefault="00710909" w:rsidP="0071090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DENOMINAZIONE ISTITUTO: ___________________________________________________________</w:t>
      </w:r>
    </w:p>
    <w:p w14:paraId="07196D9E" w14:textId="77777777" w:rsidR="004857DE" w:rsidRPr="009C560B" w:rsidRDefault="004857DE" w:rsidP="004857DE">
      <w:pPr>
        <w:jc w:val="center"/>
        <w:rPr>
          <w:rFonts w:ascii="Times New Roman" w:hAnsi="Times New Roman"/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88"/>
        <w:gridCol w:w="880"/>
        <w:gridCol w:w="3230"/>
        <w:gridCol w:w="1276"/>
        <w:gridCol w:w="790"/>
        <w:gridCol w:w="2754"/>
      </w:tblGrid>
      <w:tr w:rsidR="004857DE" w:rsidRPr="009C560B" w14:paraId="3C49D796" w14:textId="77777777" w:rsidTr="009A53E6">
        <w:trPr>
          <w:trHeight w:val="981"/>
        </w:trPr>
        <w:tc>
          <w:tcPr>
            <w:tcW w:w="5098" w:type="dxa"/>
            <w:gridSpan w:val="3"/>
            <w:hideMark/>
          </w:tcPr>
          <w:p w14:paraId="758EED49" w14:textId="77777777" w:rsidR="004857DE" w:rsidRPr="009C560B" w:rsidRDefault="004857DE" w:rsidP="009A53E6">
            <w:pPr>
              <w:jc w:val="center"/>
              <w:rPr>
                <w:rFonts w:ascii="Times New Roman" w:hAnsi="Times New Roman"/>
              </w:rPr>
            </w:pPr>
          </w:p>
          <w:p w14:paraId="0731EDC7" w14:textId="5EF33AFD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Anno Scolastico in corso - 202</w:t>
            </w:r>
            <w:r w:rsidR="00816118">
              <w:rPr>
                <w:rFonts w:ascii="Times New Roman" w:hAnsi="Times New Roman"/>
              </w:rPr>
              <w:t>3</w:t>
            </w:r>
            <w:r w:rsidRPr="009C560B">
              <w:rPr>
                <w:rFonts w:ascii="Times New Roman" w:hAnsi="Times New Roman"/>
              </w:rPr>
              <w:t>/2</w:t>
            </w:r>
            <w:r w:rsidR="00816118">
              <w:rPr>
                <w:rFonts w:ascii="Times New Roman" w:hAnsi="Times New Roman"/>
              </w:rPr>
              <w:t>4</w:t>
            </w:r>
            <w:r w:rsidRPr="009C560B">
              <w:rPr>
                <w:rFonts w:ascii="Times New Roman" w:hAnsi="Times New Roman"/>
              </w:rPr>
              <w:t xml:space="preserve"> (</w:t>
            </w:r>
            <w:r w:rsidRPr="009C560B">
              <w:rPr>
                <w:rFonts w:ascii="Times New Roman" w:hAnsi="Times New Roman"/>
                <w:i/>
                <w:iCs/>
              </w:rPr>
              <w:t>precompilato con un mero esempio</w:t>
            </w:r>
            <w:r w:rsidRPr="009C560B">
              <w:rPr>
                <w:rFonts w:ascii="Times New Roman" w:hAnsi="Times New Roman"/>
              </w:rPr>
              <w:t xml:space="preserve">) </w:t>
            </w:r>
          </w:p>
          <w:p w14:paraId="217BA045" w14:textId="77777777" w:rsidR="004857DE" w:rsidRDefault="004857DE" w:rsidP="009A53E6">
            <w:pPr>
              <w:jc w:val="left"/>
              <w:rPr>
                <w:rFonts w:ascii="Times New Roman" w:hAnsi="Times New Roman"/>
              </w:rPr>
            </w:pPr>
          </w:p>
          <w:p w14:paraId="1EC03AA7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POSTI - PRESENTI - IN ORGANICO DI DIRITTO ASSISTENTI TECNICI</w:t>
            </w:r>
          </w:p>
        </w:tc>
        <w:tc>
          <w:tcPr>
            <w:tcW w:w="4820" w:type="dxa"/>
            <w:gridSpan w:val="3"/>
            <w:hideMark/>
          </w:tcPr>
          <w:p w14:paraId="4F96EC5D" w14:textId="77777777" w:rsidR="004857DE" w:rsidRPr="009C560B" w:rsidRDefault="004857DE" w:rsidP="009A53E6">
            <w:pPr>
              <w:jc w:val="left"/>
              <w:rPr>
                <w:rFonts w:ascii="Times New Roman" w:hAnsi="Times New Roman"/>
              </w:rPr>
            </w:pPr>
          </w:p>
          <w:p w14:paraId="6BF68180" w14:textId="41ACABCD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Anno Scolastico prossimo - 202</w:t>
            </w:r>
            <w:r w:rsidR="00816118">
              <w:rPr>
                <w:rFonts w:ascii="Times New Roman" w:hAnsi="Times New Roman"/>
              </w:rPr>
              <w:t>4</w:t>
            </w:r>
            <w:r w:rsidRPr="009C560B">
              <w:rPr>
                <w:rFonts w:ascii="Times New Roman" w:hAnsi="Times New Roman"/>
              </w:rPr>
              <w:t>/2</w:t>
            </w:r>
            <w:r w:rsidR="00816118">
              <w:rPr>
                <w:rFonts w:ascii="Times New Roman" w:hAnsi="Times New Roman"/>
              </w:rPr>
              <w:t>5</w:t>
            </w:r>
            <w:r w:rsidRPr="009C560B">
              <w:rPr>
                <w:rFonts w:ascii="Times New Roman" w:hAnsi="Times New Roman"/>
              </w:rPr>
              <w:t xml:space="preserve"> (</w:t>
            </w:r>
            <w:r w:rsidRPr="009C560B">
              <w:rPr>
                <w:rFonts w:ascii="Times New Roman" w:hAnsi="Times New Roman"/>
                <w:i/>
                <w:iCs/>
              </w:rPr>
              <w:t>Indicare gli A.T. richiesti come da verbale Giunta Esecutiva)</w:t>
            </w:r>
            <w:r w:rsidRPr="009C560B">
              <w:rPr>
                <w:rFonts w:ascii="Times New Roman" w:hAnsi="Times New Roman"/>
              </w:rPr>
              <w:t xml:space="preserve"> </w:t>
            </w:r>
          </w:p>
          <w:p w14:paraId="11673C87" w14:textId="77777777" w:rsidR="008418B0" w:rsidRDefault="008418B0" w:rsidP="009A53E6">
            <w:pPr>
              <w:rPr>
                <w:rFonts w:ascii="Times New Roman" w:hAnsi="Times New Roman"/>
              </w:rPr>
            </w:pPr>
          </w:p>
          <w:p w14:paraId="6AD303E8" w14:textId="5110ED2A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POSTI – RICHIESTI - IN ORGANICO DI DIRITTO ASSISTENTI TECNICI</w:t>
            </w:r>
          </w:p>
        </w:tc>
      </w:tr>
      <w:tr w:rsidR="004857DE" w:rsidRPr="009C560B" w14:paraId="7D2E11AB" w14:textId="77777777" w:rsidTr="009A53E6">
        <w:trPr>
          <w:trHeight w:val="300"/>
        </w:trPr>
        <w:tc>
          <w:tcPr>
            <w:tcW w:w="988" w:type="dxa"/>
            <w:noWrap/>
            <w:hideMark/>
          </w:tcPr>
          <w:p w14:paraId="77E07C84" w14:textId="77777777" w:rsidR="004857DE" w:rsidRPr="009C560B" w:rsidRDefault="004857DE" w:rsidP="009A53E6">
            <w:pPr>
              <w:rPr>
                <w:rFonts w:ascii="Times New Roman" w:hAnsi="Times New Roman"/>
                <w:b/>
                <w:bCs/>
              </w:rPr>
            </w:pPr>
            <w:r w:rsidRPr="009C560B">
              <w:rPr>
                <w:rFonts w:ascii="Times New Roman" w:hAnsi="Times New Roman"/>
                <w:b/>
                <w:bCs/>
              </w:rPr>
              <w:t>N. AT</w:t>
            </w:r>
          </w:p>
        </w:tc>
        <w:tc>
          <w:tcPr>
            <w:tcW w:w="880" w:type="dxa"/>
            <w:noWrap/>
            <w:hideMark/>
          </w:tcPr>
          <w:p w14:paraId="7A15CAC9" w14:textId="77777777" w:rsidR="004857DE" w:rsidRPr="009C560B" w:rsidRDefault="004857DE" w:rsidP="009A53E6">
            <w:pPr>
              <w:rPr>
                <w:rFonts w:ascii="Times New Roman" w:hAnsi="Times New Roman"/>
                <w:b/>
                <w:bCs/>
              </w:rPr>
            </w:pPr>
            <w:r w:rsidRPr="009C560B">
              <w:rPr>
                <w:rFonts w:ascii="Times New Roman" w:hAnsi="Times New Roman"/>
                <w:b/>
                <w:bCs/>
              </w:rPr>
              <w:t>Area</w:t>
            </w:r>
          </w:p>
        </w:tc>
        <w:tc>
          <w:tcPr>
            <w:tcW w:w="3230" w:type="dxa"/>
            <w:noWrap/>
            <w:hideMark/>
          </w:tcPr>
          <w:p w14:paraId="31118485" w14:textId="77777777" w:rsidR="004857DE" w:rsidRPr="009C560B" w:rsidRDefault="004857DE" w:rsidP="009A53E6">
            <w:pPr>
              <w:rPr>
                <w:rFonts w:ascii="Times New Roman" w:hAnsi="Times New Roman"/>
                <w:b/>
                <w:bCs/>
              </w:rPr>
            </w:pPr>
            <w:r w:rsidRPr="009C560B">
              <w:rPr>
                <w:rFonts w:ascii="Times New Roman" w:hAnsi="Times New Roman"/>
                <w:b/>
                <w:bCs/>
              </w:rPr>
              <w:t>Laboratorio</w:t>
            </w:r>
          </w:p>
        </w:tc>
        <w:tc>
          <w:tcPr>
            <w:tcW w:w="1276" w:type="dxa"/>
            <w:noWrap/>
            <w:hideMark/>
          </w:tcPr>
          <w:p w14:paraId="0815B3C4" w14:textId="77777777" w:rsidR="004857DE" w:rsidRPr="009C560B" w:rsidRDefault="004857DE" w:rsidP="009A53E6">
            <w:pPr>
              <w:rPr>
                <w:rFonts w:ascii="Times New Roman" w:hAnsi="Times New Roman"/>
                <w:b/>
                <w:bCs/>
              </w:rPr>
            </w:pPr>
            <w:r w:rsidRPr="009C560B">
              <w:rPr>
                <w:rFonts w:ascii="Times New Roman" w:hAnsi="Times New Roman"/>
                <w:b/>
                <w:bCs/>
              </w:rPr>
              <w:t>N. A.T.</w:t>
            </w:r>
          </w:p>
        </w:tc>
        <w:tc>
          <w:tcPr>
            <w:tcW w:w="790" w:type="dxa"/>
            <w:noWrap/>
            <w:hideMark/>
          </w:tcPr>
          <w:p w14:paraId="439E2AB0" w14:textId="77777777" w:rsidR="004857DE" w:rsidRPr="009C560B" w:rsidRDefault="004857DE" w:rsidP="009A53E6">
            <w:pPr>
              <w:rPr>
                <w:rFonts w:ascii="Times New Roman" w:hAnsi="Times New Roman"/>
                <w:b/>
                <w:bCs/>
              </w:rPr>
            </w:pPr>
            <w:r w:rsidRPr="009C560B">
              <w:rPr>
                <w:rFonts w:ascii="Times New Roman" w:hAnsi="Times New Roman"/>
                <w:b/>
                <w:bCs/>
              </w:rPr>
              <w:t>Area</w:t>
            </w:r>
          </w:p>
        </w:tc>
        <w:tc>
          <w:tcPr>
            <w:tcW w:w="2754" w:type="dxa"/>
            <w:noWrap/>
            <w:hideMark/>
          </w:tcPr>
          <w:p w14:paraId="25D87C87" w14:textId="77777777" w:rsidR="004857DE" w:rsidRPr="009C560B" w:rsidRDefault="004857DE" w:rsidP="009A53E6">
            <w:pPr>
              <w:rPr>
                <w:rFonts w:ascii="Times New Roman" w:hAnsi="Times New Roman"/>
                <w:b/>
                <w:bCs/>
              </w:rPr>
            </w:pPr>
            <w:r w:rsidRPr="009C560B">
              <w:rPr>
                <w:rFonts w:ascii="Times New Roman" w:hAnsi="Times New Roman"/>
                <w:b/>
                <w:bCs/>
              </w:rPr>
              <w:t>Laboratorio</w:t>
            </w:r>
          </w:p>
        </w:tc>
      </w:tr>
      <w:tr w:rsidR="004857DE" w:rsidRPr="009C560B" w14:paraId="477798D5" w14:textId="77777777" w:rsidTr="009A53E6">
        <w:trPr>
          <w:trHeight w:val="300"/>
        </w:trPr>
        <w:tc>
          <w:tcPr>
            <w:tcW w:w="988" w:type="dxa"/>
            <w:noWrap/>
            <w:hideMark/>
          </w:tcPr>
          <w:p w14:paraId="6B68CA06" w14:textId="77777777" w:rsidR="004857DE" w:rsidRPr="009C560B" w:rsidRDefault="004857DE" w:rsidP="009A53E6">
            <w:pPr>
              <w:rPr>
                <w:rFonts w:ascii="Times New Roman" w:hAnsi="Times New Roman"/>
                <w:i/>
                <w:iCs/>
              </w:rPr>
            </w:pPr>
            <w:r w:rsidRPr="009C560B">
              <w:rPr>
                <w:rFonts w:ascii="Times New Roman" w:hAnsi="Times New Roman"/>
                <w:i/>
                <w:iCs/>
              </w:rPr>
              <w:t>n. 3</w:t>
            </w:r>
          </w:p>
        </w:tc>
        <w:tc>
          <w:tcPr>
            <w:tcW w:w="880" w:type="dxa"/>
            <w:noWrap/>
            <w:hideMark/>
          </w:tcPr>
          <w:p w14:paraId="2E1B4097" w14:textId="77777777" w:rsidR="004857DE" w:rsidRPr="009C560B" w:rsidRDefault="004857DE" w:rsidP="009A53E6">
            <w:pPr>
              <w:rPr>
                <w:rFonts w:ascii="Times New Roman" w:hAnsi="Times New Roman"/>
                <w:i/>
                <w:iCs/>
              </w:rPr>
            </w:pPr>
            <w:r w:rsidRPr="009C560B">
              <w:rPr>
                <w:rFonts w:ascii="Times New Roman" w:hAnsi="Times New Roman"/>
                <w:i/>
                <w:iCs/>
              </w:rPr>
              <w:t>AR02</w:t>
            </w:r>
          </w:p>
        </w:tc>
        <w:tc>
          <w:tcPr>
            <w:tcW w:w="3230" w:type="dxa"/>
            <w:noWrap/>
            <w:hideMark/>
          </w:tcPr>
          <w:p w14:paraId="6689B6CC" w14:textId="77777777" w:rsidR="004857DE" w:rsidRPr="009C560B" w:rsidRDefault="004857DE" w:rsidP="009A53E6">
            <w:pPr>
              <w:rPr>
                <w:rFonts w:ascii="Times New Roman" w:hAnsi="Times New Roman"/>
                <w:i/>
                <w:iCs/>
              </w:rPr>
            </w:pPr>
            <w:r w:rsidRPr="009C560B">
              <w:rPr>
                <w:rFonts w:ascii="Times New Roman" w:hAnsi="Times New Roman"/>
                <w:i/>
                <w:iCs/>
              </w:rPr>
              <w:t>T72 - INFORMATICA</w:t>
            </w:r>
          </w:p>
        </w:tc>
        <w:tc>
          <w:tcPr>
            <w:tcW w:w="1276" w:type="dxa"/>
            <w:noWrap/>
            <w:hideMark/>
          </w:tcPr>
          <w:p w14:paraId="4C36970F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654E0A51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7DEEA688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</w:tr>
      <w:tr w:rsidR="004857DE" w:rsidRPr="009C560B" w14:paraId="4BB67103" w14:textId="77777777" w:rsidTr="009A53E6">
        <w:trPr>
          <w:trHeight w:val="300"/>
        </w:trPr>
        <w:tc>
          <w:tcPr>
            <w:tcW w:w="988" w:type="dxa"/>
            <w:noWrap/>
            <w:hideMark/>
          </w:tcPr>
          <w:p w14:paraId="522EECBC" w14:textId="77777777" w:rsidR="004857DE" w:rsidRPr="009C560B" w:rsidRDefault="004857DE" w:rsidP="009A53E6">
            <w:pPr>
              <w:rPr>
                <w:rFonts w:ascii="Times New Roman" w:hAnsi="Times New Roman"/>
                <w:i/>
                <w:iCs/>
              </w:rPr>
            </w:pPr>
            <w:r w:rsidRPr="009C560B">
              <w:rPr>
                <w:rFonts w:ascii="Times New Roman" w:hAnsi="Times New Roman"/>
                <w:i/>
                <w:iCs/>
              </w:rPr>
              <w:t>n. 2</w:t>
            </w:r>
          </w:p>
        </w:tc>
        <w:tc>
          <w:tcPr>
            <w:tcW w:w="880" w:type="dxa"/>
            <w:noWrap/>
            <w:hideMark/>
          </w:tcPr>
          <w:p w14:paraId="6D3CBB77" w14:textId="77777777" w:rsidR="004857DE" w:rsidRPr="009C560B" w:rsidRDefault="004857DE" w:rsidP="009A53E6">
            <w:pPr>
              <w:rPr>
                <w:rFonts w:ascii="Times New Roman" w:hAnsi="Times New Roman"/>
                <w:i/>
                <w:iCs/>
              </w:rPr>
            </w:pPr>
            <w:r w:rsidRPr="009C560B">
              <w:rPr>
                <w:rFonts w:ascii="Times New Roman" w:hAnsi="Times New Roman"/>
                <w:i/>
                <w:iCs/>
              </w:rPr>
              <w:t>AR23</w:t>
            </w:r>
          </w:p>
        </w:tc>
        <w:tc>
          <w:tcPr>
            <w:tcW w:w="3230" w:type="dxa"/>
            <w:noWrap/>
            <w:hideMark/>
          </w:tcPr>
          <w:p w14:paraId="4DF0B5E5" w14:textId="77777777" w:rsidR="004857DE" w:rsidRPr="009C560B" w:rsidRDefault="004857DE" w:rsidP="009A53E6">
            <w:pPr>
              <w:rPr>
                <w:rFonts w:ascii="Times New Roman" w:hAnsi="Times New Roman"/>
                <w:i/>
                <w:iCs/>
              </w:rPr>
            </w:pPr>
            <w:r w:rsidRPr="009C560B">
              <w:rPr>
                <w:rFonts w:ascii="Times New Roman" w:hAnsi="Times New Roman"/>
                <w:i/>
                <w:iCs/>
              </w:rPr>
              <w:t>M04 - CHIMICA</w:t>
            </w:r>
          </w:p>
        </w:tc>
        <w:tc>
          <w:tcPr>
            <w:tcW w:w="1276" w:type="dxa"/>
            <w:noWrap/>
            <w:hideMark/>
          </w:tcPr>
          <w:p w14:paraId="267F0129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715C5C1B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7F466C52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</w:tr>
      <w:tr w:rsidR="004857DE" w:rsidRPr="009C560B" w14:paraId="72322AED" w14:textId="77777777" w:rsidTr="009A53E6">
        <w:trPr>
          <w:trHeight w:val="300"/>
        </w:trPr>
        <w:tc>
          <w:tcPr>
            <w:tcW w:w="988" w:type="dxa"/>
            <w:noWrap/>
            <w:hideMark/>
          </w:tcPr>
          <w:p w14:paraId="311A573C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A9155CA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3230" w:type="dxa"/>
            <w:noWrap/>
            <w:hideMark/>
          </w:tcPr>
          <w:p w14:paraId="1494FAAE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61A5F3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672832B7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0C2E95B6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</w:tr>
      <w:tr w:rsidR="004857DE" w:rsidRPr="009C560B" w14:paraId="3D9A851D" w14:textId="77777777" w:rsidTr="009A53E6">
        <w:trPr>
          <w:trHeight w:val="300"/>
        </w:trPr>
        <w:tc>
          <w:tcPr>
            <w:tcW w:w="988" w:type="dxa"/>
            <w:noWrap/>
            <w:hideMark/>
          </w:tcPr>
          <w:p w14:paraId="09A5AEB4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42BD262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3230" w:type="dxa"/>
            <w:noWrap/>
            <w:hideMark/>
          </w:tcPr>
          <w:p w14:paraId="1032CCC6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E6933D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3AB2D54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48F6C2C3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</w:tr>
      <w:tr w:rsidR="004857DE" w:rsidRPr="009C560B" w14:paraId="30D83072" w14:textId="77777777" w:rsidTr="009A53E6">
        <w:trPr>
          <w:trHeight w:val="300"/>
        </w:trPr>
        <w:tc>
          <w:tcPr>
            <w:tcW w:w="988" w:type="dxa"/>
            <w:noWrap/>
            <w:hideMark/>
          </w:tcPr>
          <w:p w14:paraId="6BF16DF1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813B089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3230" w:type="dxa"/>
            <w:noWrap/>
            <w:hideMark/>
          </w:tcPr>
          <w:p w14:paraId="16684686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966327C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20AB948B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716E55A3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</w:tr>
      <w:tr w:rsidR="004857DE" w:rsidRPr="009C560B" w14:paraId="3439DED6" w14:textId="77777777" w:rsidTr="009A53E6">
        <w:trPr>
          <w:trHeight w:val="300"/>
        </w:trPr>
        <w:tc>
          <w:tcPr>
            <w:tcW w:w="988" w:type="dxa"/>
            <w:noWrap/>
            <w:hideMark/>
          </w:tcPr>
          <w:p w14:paraId="70C76458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C61897E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3230" w:type="dxa"/>
            <w:noWrap/>
            <w:hideMark/>
          </w:tcPr>
          <w:p w14:paraId="34E474A0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5AED66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2A5242A4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30D3463A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</w:tr>
      <w:tr w:rsidR="004857DE" w:rsidRPr="009C560B" w14:paraId="42B82E05" w14:textId="77777777" w:rsidTr="009A53E6">
        <w:trPr>
          <w:trHeight w:val="300"/>
        </w:trPr>
        <w:tc>
          <w:tcPr>
            <w:tcW w:w="988" w:type="dxa"/>
            <w:noWrap/>
            <w:hideMark/>
          </w:tcPr>
          <w:p w14:paraId="2B268153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F3C0EDC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3230" w:type="dxa"/>
            <w:noWrap/>
            <w:hideMark/>
          </w:tcPr>
          <w:p w14:paraId="3E131997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C97F82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790" w:type="dxa"/>
            <w:noWrap/>
            <w:hideMark/>
          </w:tcPr>
          <w:p w14:paraId="362D8D45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  <w:tc>
          <w:tcPr>
            <w:tcW w:w="2754" w:type="dxa"/>
            <w:noWrap/>
            <w:hideMark/>
          </w:tcPr>
          <w:p w14:paraId="0C917167" w14:textId="77777777" w:rsidR="004857DE" w:rsidRPr="009C560B" w:rsidRDefault="004857DE" w:rsidP="009A53E6">
            <w:pPr>
              <w:rPr>
                <w:rFonts w:ascii="Times New Roman" w:hAnsi="Times New Roman"/>
              </w:rPr>
            </w:pPr>
            <w:r w:rsidRPr="009C560B">
              <w:rPr>
                <w:rFonts w:ascii="Times New Roman" w:hAnsi="Times New Roman"/>
              </w:rPr>
              <w:t> </w:t>
            </w:r>
          </w:p>
        </w:tc>
      </w:tr>
    </w:tbl>
    <w:p w14:paraId="2ECA5919" w14:textId="77777777" w:rsidR="004857DE" w:rsidRPr="009C560B" w:rsidRDefault="004857DE" w:rsidP="004857DE">
      <w:pPr>
        <w:rPr>
          <w:rFonts w:ascii="Times New Roman" w:hAnsi="Times New Roman"/>
        </w:rPr>
      </w:pPr>
    </w:p>
    <w:p w14:paraId="23C8E169" w14:textId="77777777" w:rsidR="004857DE" w:rsidRPr="004857DE" w:rsidRDefault="004857DE" w:rsidP="004857DE">
      <w:pPr>
        <w:rPr>
          <w:rFonts w:ascii="Times New Roman" w:hAnsi="Times New Roman"/>
          <w:szCs w:val="22"/>
        </w:rPr>
      </w:pPr>
      <w:r w:rsidRPr="004857DE">
        <w:rPr>
          <w:rFonts w:ascii="Times New Roman" w:hAnsi="Times New Roman"/>
          <w:szCs w:val="22"/>
        </w:rPr>
        <w:t>Dunque, si chiede in particolare:</w:t>
      </w:r>
    </w:p>
    <w:p w14:paraId="6C7C3E00" w14:textId="4FC1CEE8" w:rsidR="004857DE" w:rsidRPr="004857DE" w:rsidRDefault="004857DE" w:rsidP="004857DE">
      <w:pPr>
        <w:rPr>
          <w:rFonts w:ascii="Times New Roman" w:hAnsi="Times New Roman"/>
          <w:szCs w:val="22"/>
        </w:rPr>
      </w:pPr>
      <w:r w:rsidRPr="004857DE">
        <w:rPr>
          <w:rFonts w:ascii="Times New Roman" w:hAnsi="Times New Roman"/>
          <w:szCs w:val="22"/>
        </w:rPr>
        <w:t xml:space="preserve">Richieste di Variazioni in Aumento rispetto </w:t>
      </w:r>
      <w:r w:rsidR="00B34C63" w:rsidRPr="004857DE">
        <w:rPr>
          <w:rFonts w:ascii="Times New Roman" w:hAnsi="Times New Roman"/>
          <w:szCs w:val="22"/>
        </w:rPr>
        <w:t>all’a. S.</w:t>
      </w:r>
      <w:r w:rsidRPr="004857DE">
        <w:rPr>
          <w:rFonts w:ascii="Times New Roman" w:hAnsi="Times New Roman"/>
          <w:szCs w:val="22"/>
        </w:rPr>
        <w:t xml:space="preserve"> 202</w:t>
      </w:r>
      <w:r w:rsidR="00816118">
        <w:rPr>
          <w:rFonts w:ascii="Times New Roman" w:hAnsi="Times New Roman"/>
          <w:szCs w:val="22"/>
        </w:rPr>
        <w:t>3</w:t>
      </w:r>
      <w:r w:rsidRPr="004857DE">
        <w:rPr>
          <w:rFonts w:ascii="Times New Roman" w:hAnsi="Times New Roman"/>
          <w:szCs w:val="22"/>
        </w:rPr>
        <w:t>/2</w:t>
      </w:r>
      <w:r w:rsidR="00816118">
        <w:rPr>
          <w:rFonts w:ascii="Times New Roman" w:hAnsi="Times New Roman"/>
          <w:szCs w:val="22"/>
        </w:rPr>
        <w:t>4</w:t>
      </w:r>
      <w:r w:rsidRPr="004857DE">
        <w:rPr>
          <w:rFonts w:ascii="Times New Roman" w:hAnsi="Times New Roman"/>
          <w:szCs w:val="22"/>
        </w:rPr>
        <w:t>:</w:t>
      </w:r>
    </w:p>
    <w:p w14:paraId="7563836D" w14:textId="77777777" w:rsidR="004857DE" w:rsidRPr="004857DE" w:rsidRDefault="004857DE" w:rsidP="004857DE">
      <w:pPr>
        <w:rPr>
          <w:rFonts w:ascii="Times New Roman" w:hAnsi="Times New Roman"/>
          <w:szCs w:val="22"/>
        </w:rPr>
      </w:pPr>
      <w:r w:rsidRPr="004857DE">
        <w:rPr>
          <w:rFonts w:ascii="Times New Roman" w:hAnsi="Times New Roman"/>
          <w:szCs w:val="22"/>
        </w:rPr>
        <w:t>…………………………………………………………………………………………………………</w:t>
      </w:r>
    </w:p>
    <w:p w14:paraId="05B5EF80" w14:textId="4D5A5232" w:rsidR="004857DE" w:rsidRPr="004857DE" w:rsidRDefault="004857DE" w:rsidP="004857DE">
      <w:pPr>
        <w:rPr>
          <w:rFonts w:ascii="Times New Roman" w:hAnsi="Times New Roman"/>
          <w:szCs w:val="22"/>
        </w:rPr>
      </w:pPr>
      <w:r w:rsidRPr="004857DE">
        <w:rPr>
          <w:rFonts w:ascii="Times New Roman" w:hAnsi="Times New Roman"/>
          <w:szCs w:val="22"/>
        </w:rPr>
        <w:t xml:space="preserve">Richieste di Variazioni in Diminuzione rispetto </w:t>
      </w:r>
      <w:proofErr w:type="spellStart"/>
      <w:r w:rsidRPr="004857DE">
        <w:rPr>
          <w:rFonts w:ascii="Times New Roman" w:hAnsi="Times New Roman"/>
          <w:szCs w:val="22"/>
        </w:rPr>
        <w:t>all’a.s.</w:t>
      </w:r>
      <w:proofErr w:type="spellEnd"/>
      <w:r w:rsidRPr="004857DE">
        <w:rPr>
          <w:rFonts w:ascii="Times New Roman" w:hAnsi="Times New Roman"/>
          <w:szCs w:val="22"/>
        </w:rPr>
        <w:t xml:space="preserve"> 202</w:t>
      </w:r>
      <w:r w:rsidR="00816118">
        <w:rPr>
          <w:rFonts w:ascii="Times New Roman" w:hAnsi="Times New Roman"/>
          <w:szCs w:val="22"/>
        </w:rPr>
        <w:t>3</w:t>
      </w:r>
      <w:r w:rsidRPr="004857DE">
        <w:rPr>
          <w:rFonts w:ascii="Times New Roman" w:hAnsi="Times New Roman"/>
          <w:szCs w:val="22"/>
        </w:rPr>
        <w:t>/2</w:t>
      </w:r>
      <w:r w:rsidR="00816118">
        <w:rPr>
          <w:rFonts w:ascii="Times New Roman" w:hAnsi="Times New Roman"/>
          <w:szCs w:val="22"/>
        </w:rPr>
        <w:t>4</w:t>
      </w:r>
      <w:r w:rsidRPr="004857DE">
        <w:rPr>
          <w:rFonts w:ascii="Times New Roman" w:hAnsi="Times New Roman"/>
          <w:szCs w:val="22"/>
        </w:rPr>
        <w:t xml:space="preserve">: </w:t>
      </w:r>
    </w:p>
    <w:p w14:paraId="2FB1C191" w14:textId="77777777" w:rsidR="004857DE" w:rsidRPr="004857DE" w:rsidRDefault="004857DE" w:rsidP="004857DE">
      <w:pPr>
        <w:rPr>
          <w:rFonts w:ascii="Times New Roman" w:hAnsi="Times New Roman"/>
          <w:szCs w:val="22"/>
        </w:rPr>
      </w:pPr>
      <w:r w:rsidRPr="004857DE">
        <w:rPr>
          <w:rFonts w:ascii="Times New Roman" w:hAnsi="Times New Roman"/>
          <w:szCs w:val="22"/>
        </w:rPr>
        <w:t>………………………………………………………………………...……………………………….</w:t>
      </w:r>
    </w:p>
    <w:p w14:paraId="515B96C4" w14:textId="54A0D8A0" w:rsidR="004857DE" w:rsidRPr="004857DE" w:rsidRDefault="004857DE" w:rsidP="004857DE">
      <w:pPr>
        <w:rPr>
          <w:rFonts w:ascii="Times New Roman" w:hAnsi="Times New Roman"/>
          <w:szCs w:val="22"/>
        </w:rPr>
      </w:pPr>
      <w:r w:rsidRPr="004857DE">
        <w:rPr>
          <w:rFonts w:ascii="Times New Roman" w:hAnsi="Times New Roman"/>
          <w:szCs w:val="22"/>
        </w:rPr>
        <w:t xml:space="preserve">Variazioni di Area rispetto </w:t>
      </w:r>
      <w:proofErr w:type="spellStart"/>
      <w:r w:rsidRPr="004857DE">
        <w:rPr>
          <w:rFonts w:ascii="Times New Roman" w:hAnsi="Times New Roman"/>
          <w:szCs w:val="22"/>
        </w:rPr>
        <w:t>all’a.s.</w:t>
      </w:r>
      <w:proofErr w:type="spellEnd"/>
      <w:r w:rsidRPr="004857DE">
        <w:rPr>
          <w:rFonts w:ascii="Times New Roman" w:hAnsi="Times New Roman"/>
          <w:szCs w:val="22"/>
        </w:rPr>
        <w:t xml:space="preserve"> 202</w:t>
      </w:r>
      <w:r w:rsidR="00816118">
        <w:rPr>
          <w:rFonts w:ascii="Times New Roman" w:hAnsi="Times New Roman"/>
          <w:szCs w:val="22"/>
        </w:rPr>
        <w:t>3</w:t>
      </w:r>
      <w:r w:rsidRPr="004857DE">
        <w:rPr>
          <w:rFonts w:ascii="Times New Roman" w:hAnsi="Times New Roman"/>
          <w:szCs w:val="22"/>
        </w:rPr>
        <w:t>/2</w:t>
      </w:r>
      <w:r w:rsidR="00816118">
        <w:rPr>
          <w:rFonts w:ascii="Times New Roman" w:hAnsi="Times New Roman"/>
          <w:szCs w:val="22"/>
        </w:rPr>
        <w:t>4</w:t>
      </w:r>
      <w:r w:rsidRPr="004857DE">
        <w:rPr>
          <w:rFonts w:ascii="Times New Roman" w:hAnsi="Times New Roman"/>
          <w:szCs w:val="22"/>
        </w:rPr>
        <w:t>:</w:t>
      </w:r>
    </w:p>
    <w:p w14:paraId="41B3B4CB" w14:textId="77777777" w:rsidR="004857DE" w:rsidRPr="004857DE" w:rsidRDefault="004857DE" w:rsidP="004857DE">
      <w:pPr>
        <w:rPr>
          <w:rFonts w:ascii="Times New Roman" w:hAnsi="Times New Roman"/>
          <w:szCs w:val="22"/>
        </w:rPr>
      </w:pPr>
      <w:r w:rsidRPr="004857DE">
        <w:rPr>
          <w:rFonts w:ascii="Times New Roman" w:hAnsi="Times New Roman"/>
          <w:szCs w:val="22"/>
        </w:rPr>
        <w:t>un posto di AT nell'Area ………. Lab……al posto di un AT nell'Area……. Lab ……...</w:t>
      </w:r>
    </w:p>
    <w:p w14:paraId="262BB68D" w14:textId="77777777" w:rsidR="004857DE" w:rsidRPr="004857DE" w:rsidRDefault="004857DE" w:rsidP="004857DE">
      <w:pPr>
        <w:rPr>
          <w:rFonts w:ascii="Times New Roman" w:hAnsi="Times New Roman"/>
          <w:szCs w:val="22"/>
        </w:rPr>
      </w:pPr>
      <w:r w:rsidRPr="004857DE">
        <w:rPr>
          <w:rFonts w:ascii="Times New Roman" w:hAnsi="Times New Roman"/>
          <w:szCs w:val="22"/>
        </w:rPr>
        <w:t>Si allega il verbale della Giunta Esecutiva.</w:t>
      </w:r>
    </w:p>
    <w:p w14:paraId="269DE5F8" w14:textId="2D8E36B2" w:rsidR="00894551" w:rsidRPr="00710909" w:rsidRDefault="004857DE" w:rsidP="00710909">
      <w:pPr>
        <w:pStyle w:val="Paragrafoelenco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857DE">
        <w:rPr>
          <w:rFonts w:ascii="Times New Roman" w:hAnsi="Times New Roman"/>
          <w:szCs w:val="22"/>
        </w:rPr>
        <w:t>Data ____________________</w:t>
      </w:r>
      <w:r w:rsidR="007109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IL DIRIGENTE SCOLASTICO</w:t>
      </w:r>
    </w:p>
    <w:sectPr w:rsidR="00894551" w:rsidRPr="00710909" w:rsidSect="007A134D">
      <w:headerReference w:type="default" r:id="rId8"/>
      <w:footerReference w:type="default" r:id="rId9"/>
      <w:headerReference w:type="first" r:id="rId10"/>
      <w:pgSz w:w="11906" w:h="16838"/>
      <w:pgMar w:top="1644" w:right="992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0011" w14:textId="77777777" w:rsidR="008E58CB" w:rsidRDefault="008E58CB" w:rsidP="00735857">
      <w:pPr>
        <w:spacing w:after="0" w:line="240" w:lineRule="auto"/>
      </w:pPr>
      <w:r>
        <w:separator/>
      </w:r>
    </w:p>
  </w:endnote>
  <w:endnote w:type="continuationSeparator" w:id="0">
    <w:p w14:paraId="23F1D764" w14:textId="77777777" w:rsidR="008E58CB" w:rsidRDefault="008E58CB" w:rsidP="00735857">
      <w:pPr>
        <w:spacing w:after="0" w:line="240" w:lineRule="auto"/>
      </w:pPr>
      <w:r>
        <w:continuationSeparator/>
      </w:r>
    </w:p>
  </w:endnote>
  <w:endnote w:type="continuationNotice" w:id="1">
    <w:p w14:paraId="3E890A3B" w14:textId="77777777" w:rsidR="008E58CB" w:rsidRDefault="008E5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C97B" w14:textId="16F7183E" w:rsidR="00CB5CFB" w:rsidRPr="005E1E85" w:rsidRDefault="00B34C63" w:rsidP="00816118">
    <w:pPr>
      <w:pStyle w:val="Pidipagina"/>
      <w:spacing w:before="240"/>
    </w:pPr>
    <w:r w:rsidRPr="001C053A">
      <w:rPr>
        <w:rFonts w:ascii="Cambria" w:hAnsi="Cambri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01D5A4D1" wp14:editId="7C20943A">
              <wp:simplePos x="0" y="0"/>
              <wp:positionH relativeFrom="column">
                <wp:posOffset>-34290</wp:posOffset>
              </wp:positionH>
              <wp:positionV relativeFrom="paragraph">
                <wp:posOffset>29210</wp:posOffset>
              </wp:positionV>
              <wp:extent cx="6165850" cy="0"/>
              <wp:effectExtent l="0" t="0" r="0" b="0"/>
              <wp:wrapNone/>
              <wp:docPr id="49" name="Connettore diritto 49" descr="Linea spaziatr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ln w="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9062A3" id="Connettore diritto 49" o:spid="_x0000_s1026" alt="Linea spaziatrice" style="position:absolute;z-index:2516602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" strokecolor="black [3040]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0603" w14:textId="77777777" w:rsidR="008E58CB" w:rsidRDefault="008E58CB" w:rsidP="00735857">
      <w:pPr>
        <w:spacing w:after="0" w:line="240" w:lineRule="auto"/>
      </w:pPr>
      <w:r>
        <w:separator/>
      </w:r>
    </w:p>
  </w:footnote>
  <w:footnote w:type="continuationSeparator" w:id="0">
    <w:p w14:paraId="51ADDFB8" w14:textId="77777777" w:rsidR="008E58CB" w:rsidRDefault="008E58CB" w:rsidP="00735857">
      <w:pPr>
        <w:spacing w:after="0" w:line="240" w:lineRule="auto"/>
      </w:pPr>
      <w:r>
        <w:continuationSeparator/>
      </w:r>
    </w:p>
  </w:footnote>
  <w:footnote w:type="continuationNotice" w:id="1">
    <w:p w14:paraId="5C74F6AC" w14:textId="77777777" w:rsidR="008E58CB" w:rsidRDefault="008E58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7BCB" w14:textId="7DC4C712" w:rsidR="00CB5CFB" w:rsidRDefault="004E5537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8241" behindDoc="0" locked="0" layoutInCell="1" allowOverlap="1" wp14:anchorId="338D7998" wp14:editId="557E81FA">
              <wp:simplePos x="0" y="0"/>
              <wp:positionH relativeFrom="column">
                <wp:posOffset>770890</wp:posOffset>
              </wp:positionH>
              <wp:positionV relativeFrom="paragraph">
                <wp:posOffset>682625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03D6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53.75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" strokecolor="#1475bb" strokeweight="2pt">
              <v:shadow color="#ccc"/>
            </v:shape>
          </w:pict>
        </mc:Fallback>
      </mc:AlternateContent>
    </w:r>
    <w:r w:rsidR="00CB5CFB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14D31C7" wp14:editId="397B96F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EA1DCE" w14:textId="77777777" w:rsidR="00857979" w:rsidRPr="00E7598E" w:rsidRDefault="0085797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D31C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" stroked="f" strokecolor="black [0]" strokeweight="0" insetpen="t">
              <v:shadow color="#ccc"/>
              <v:textbox inset="2.85pt,2.85pt,2.85pt,2.85pt">
                <w:txbxContent>
                  <w:p w14:paraId="7BEA1DCE" w14:textId="77777777" w:rsidR="00857979" w:rsidRPr="00E7598E" w:rsidRDefault="0085797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B5CFB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B4C4" w14:textId="77777777" w:rsidR="00CB5CFB" w:rsidRDefault="00CB5CFB">
    <w:pPr>
      <w:pStyle w:val="Intestazione"/>
    </w:pPr>
    <w:r>
      <w:rPr>
        <w:noProof/>
        <w:lang w:eastAsia="it-IT"/>
      </w:rPr>
      <w:drawing>
        <wp:inline distT="0" distB="0" distL="0" distR="0" wp14:anchorId="5BE9129D" wp14:editId="177BFD2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8242" behindDoc="0" locked="0" layoutInCell="1" allowOverlap="1" wp14:anchorId="0AABC57F" wp14:editId="7AC4441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5A1637" w14:textId="77777777" w:rsidR="00CB5CFB" w:rsidRPr="00E7598E" w:rsidRDefault="00CB5CFB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6B12E723" w14:textId="77777777" w:rsidR="00CB5CFB" w:rsidRPr="00E7598E" w:rsidRDefault="00CB5CFB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BC57F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" stroked="f" strokecolor="black [0]" strokeweight="0" insetpen="t">
              <v:shadow color="#ccc"/>
              <v:textbox inset="2.85pt,2.85pt,2.85pt,2.85pt">
                <w:txbxContent>
                  <w:p w14:paraId="105A1637" w14:textId="77777777" w:rsidR="00CB5CFB" w:rsidRPr="00E7598E" w:rsidRDefault="00CB5CFB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6B12E723" w14:textId="77777777" w:rsidR="00CB5CFB" w:rsidRPr="00E7598E" w:rsidRDefault="00CB5CFB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8243" behindDoc="0" locked="0" layoutInCell="1" allowOverlap="1" wp14:anchorId="56744373" wp14:editId="454C759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A18C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5B"/>
    <w:multiLevelType w:val="hybridMultilevel"/>
    <w:tmpl w:val="371EE452"/>
    <w:lvl w:ilvl="0" w:tplc="B3A4280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4FC2"/>
    <w:multiLevelType w:val="hybridMultilevel"/>
    <w:tmpl w:val="768E9BA0"/>
    <w:lvl w:ilvl="0" w:tplc="ABCE6C2C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AD0"/>
    <w:multiLevelType w:val="hybridMultilevel"/>
    <w:tmpl w:val="BBE4A7D2"/>
    <w:lvl w:ilvl="0" w:tplc="75D4C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37B12"/>
    <w:multiLevelType w:val="hybridMultilevel"/>
    <w:tmpl w:val="E13A12C8"/>
    <w:lvl w:ilvl="0" w:tplc="59C8A53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B8C1991"/>
    <w:multiLevelType w:val="hybridMultilevel"/>
    <w:tmpl w:val="D362FBDC"/>
    <w:lvl w:ilvl="0" w:tplc="522026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4DFB"/>
    <w:multiLevelType w:val="hybridMultilevel"/>
    <w:tmpl w:val="AE6C19E0"/>
    <w:lvl w:ilvl="0" w:tplc="E4D2F47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064B74"/>
    <w:multiLevelType w:val="hybridMultilevel"/>
    <w:tmpl w:val="88AA61B6"/>
    <w:lvl w:ilvl="0" w:tplc="2D3CC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44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62451"/>
    <w:multiLevelType w:val="hybridMultilevel"/>
    <w:tmpl w:val="73E805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74DB"/>
    <w:multiLevelType w:val="multilevel"/>
    <w:tmpl w:val="6DEA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C2A0D"/>
    <w:multiLevelType w:val="hybridMultilevel"/>
    <w:tmpl w:val="FD28835C"/>
    <w:lvl w:ilvl="0" w:tplc="59C8A5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18B8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E0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39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2EE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849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0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5E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AA1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472F"/>
    <w:multiLevelType w:val="hybridMultilevel"/>
    <w:tmpl w:val="5A12F760"/>
    <w:lvl w:ilvl="0" w:tplc="4A2258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3A04"/>
    <w:multiLevelType w:val="hybridMultilevel"/>
    <w:tmpl w:val="E60886C6"/>
    <w:lvl w:ilvl="0" w:tplc="62326D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0E2F0C"/>
    <w:multiLevelType w:val="hybridMultilevel"/>
    <w:tmpl w:val="2ED04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33B75"/>
    <w:multiLevelType w:val="hybridMultilevel"/>
    <w:tmpl w:val="F1FC0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7A02BF"/>
    <w:multiLevelType w:val="hybridMultilevel"/>
    <w:tmpl w:val="9ED4BFE0"/>
    <w:lvl w:ilvl="0" w:tplc="0B96D3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5664"/>
    <w:multiLevelType w:val="hybridMultilevel"/>
    <w:tmpl w:val="EB7EEFBA"/>
    <w:lvl w:ilvl="0" w:tplc="89BED4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84877"/>
    <w:multiLevelType w:val="multilevel"/>
    <w:tmpl w:val="77C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896473">
    <w:abstractNumId w:val="17"/>
  </w:num>
  <w:num w:numId="2" w16cid:durableId="1222909714">
    <w:abstractNumId w:val="13"/>
  </w:num>
  <w:num w:numId="3" w16cid:durableId="268515391">
    <w:abstractNumId w:val="19"/>
  </w:num>
  <w:num w:numId="4" w16cid:durableId="718626938">
    <w:abstractNumId w:val="12"/>
  </w:num>
  <w:num w:numId="5" w16cid:durableId="1815675541">
    <w:abstractNumId w:val="3"/>
  </w:num>
  <w:num w:numId="6" w16cid:durableId="1771663329">
    <w:abstractNumId w:val="9"/>
  </w:num>
  <w:num w:numId="7" w16cid:durableId="34551520">
    <w:abstractNumId w:val="20"/>
  </w:num>
  <w:num w:numId="8" w16cid:durableId="1990358388">
    <w:abstractNumId w:val="5"/>
  </w:num>
  <w:num w:numId="9" w16cid:durableId="1250970591">
    <w:abstractNumId w:val="7"/>
  </w:num>
  <w:num w:numId="10" w16cid:durableId="209221932">
    <w:abstractNumId w:val="0"/>
  </w:num>
  <w:num w:numId="11" w16cid:durableId="175048037">
    <w:abstractNumId w:val="14"/>
  </w:num>
  <w:num w:numId="12" w16cid:durableId="685210362">
    <w:abstractNumId w:val="15"/>
  </w:num>
  <w:num w:numId="13" w16cid:durableId="1794864991">
    <w:abstractNumId w:val="18"/>
  </w:num>
  <w:num w:numId="14" w16cid:durableId="1785809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1967537">
    <w:abstractNumId w:val="10"/>
  </w:num>
  <w:num w:numId="16" w16cid:durableId="1571233524">
    <w:abstractNumId w:val="4"/>
  </w:num>
  <w:num w:numId="17" w16cid:durableId="1193689534">
    <w:abstractNumId w:val="1"/>
  </w:num>
  <w:num w:numId="18" w16cid:durableId="256602416">
    <w:abstractNumId w:val="11"/>
  </w:num>
  <w:num w:numId="19" w16cid:durableId="706566130">
    <w:abstractNumId w:val="6"/>
  </w:num>
  <w:num w:numId="20" w16cid:durableId="194121636">
    <w:abstractNumId w:val="2"/>
  </w:num>
  <w:num w:numId="21" w16cid:durableId="6185328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C4"/>
    <w:rsid w:val="00013BDD"/>
    <w:rsid w:val="00016EB9"/>
    <w:rsid w:val="00020ABB"/>
    <w:rsid w:val="0002370F"/>
    <w:rsid w:val="00023DF3"/>
    <w:rsid w:val="00026754"/>
    <w:rsid w:val="00026DD8"/>
    <w:rsid w:val="00032325"/>
    <w:rsid w:val="0004062A"/>
    <w:rsid w:val="000412E2"/>
    <w:rsid w:val="00041452"/>
    <w:rsid w:val="00044506"/>
    <w:rsid w:val="00046006"/>
    <w:rsid w:val="00052056"/>
    <w:rsid w:val="00060AC6"/>
    <w:rsid w:val="0006175F"/>
    <w:rsid w:val="00061E95"/>
    <w:rsid w:val="000634C3"/>
    <w:rsid w:val="00066752"/>
    <w:rsid w:val="00066962"/>
    <w:rsid w:val="000675EC"/>
    <w:rsid w:val="00071D7E"/>
    <w:rsid w:val="00082C14"/>
    <w:rsid w:val="000848DD"/>
    <w:rsid w:val="00090743"/>
    <w:rsid w:val="00092158"/>
    <w:rsid w:val="000A06A8"/>
    <w:rsid w:val="000A12FA"/>
    <w:rsid w:val="000A2687"/>
    <w:rsid w:val="000C33AE"/>
    <w:rsid w:val="000C3864"/>
    <w:rsid w:val="000C515D"/>
    <w:rsid w:val="000D0E61"/>
    <w:rsid w:val="000D2A90"/>
    <w:rsid w:val="000D4D00"/>
    <w:rsid w:val="000D568C"/>
    <w:rsid w:val="000E07EB"/>
    <w:rsid w:val="000E780C"/>
    <w:rsid w:val="000F2958"/>
    <w:rsid w:val="000F7795"/>
    <w:rsid w:val="00100A7B"/>
    <w:rsid w:val="00101DFE"/>
    <w:rsid w:val="00104C46"/>
    <w:rsid w:val="00105DDA"/>
    <w:rsid w:val="00106485"/>
    <w:rsid w:val="0011154D"/>
    <w:rsid w:val="00112788"/>
    <w:rsid w:val="00116181"/>
    <w:rsid w:val="00125B9D"/>
    <w:rsid w:val="001302B3"/>
    <w:rsid w:val="001305BC"/>
    <w:rsid w:val="00132116"/>
    <w:rsid w:val="00132C64"/>
    <w:rsid w:val="00137C80"/>
    <w:rsid w:val="00137F89"/>
    <w:rsid w:val="001400B1"/>
    <w:rsid w:val="001477BD"/>
    <w:rsid w:val="00147CA6"/>
    <w:rsid w:val="00152A0A"/>
    <w:rsid w:val="0016341E"/>
    <w:rsid w:val="00165558"/>
    <w:rsid w:val="00171593"/>
    <w:rsid w:val="00171C98"/>
    <w:rsid w:val="00171CA7"/>
    <w:rsid w:val="001725FD"/>
    <w:rsid w:val="0017303E"/>
    <w:rsid w:val="00176BD8"/>
    <w:rsid w:val="00183F1E"/>
    <w:rsid w:val="00184520"/>
    <w:rsid w:val="00185CB6"/>
    <w:rsid w:val="001932BF"/>
    <w:rsid w:val="001937A7"/>
    <w:rsid w:val="001958AA"/>
    <w:rsid w:val="001A2567"/>
    <w:rsid w:val="001A4F28"/>
    <w:rsid w:val="001B364E"/>
    <w:rsid w:val="001B41DC"/>
    <w:rsid w:val="001B4BAA"/>
    <w:rsid w:val="001C1475"/>
    <w:rsid w:val="001C282F"/>
    <w:rsid w:val="001C30D5"/>
    <w:rsid w:val="001C36C6"/>
    <w:rsid w:val="001C6465"/>
    <w:rsid w:val="001C7002"/>
    <w:rsid w:val="001D05A7"/>
    <w:rsid w:val="001D315A"/>
    <w:rsid w:val="001E19CD"/>
    <w:rsid w:val="001E40FB"/>
    <w:rsid w:val="001E4530"/>
    <w:rsid w:val="001E54DF"/>
    <w:rsid w:val="001E680F"/>
    <w:rsid w:val="001F7B13"/>
    <w:rsid w:val="002122C4"/>
    <w:rsid w:val="002129AD"/>
    <w:rsid w:val="00213444"/>
    <w:rsid w:val="00221772"/>
    <w:rsid w:val="00221BD5"/>
    <w:rsid w:val="00222E0E"/>
    <w:rsid w:val="00224B09"/>
    <w:rsid w:val="00224EC2"/>
    <w:rsid w:val="00226119"/>
    <w:rsid w:val="002271E0"/>
    <w:rsid w:val="0023274D"/>
    <w:rsid w:val="0023363A"/>
    <w:rsid w:val="002344AF"/>
    <w:rsid w:val="00236935"/>
    <w:rsid w:val="00240890"/>
    <w:rsid w:val="00240A24"/>
    <w:rsid w:val="00241C16"/>
    <w:rsid w:val="00242AB6"/>
    <w:rsid w:val="00244DF5"/>
    <w:rsid w:val="00245747"/>
    <w:rsid w:val="002460B0"/>
    <w:rsid w:val="0024628A"/>
    <w:rsid w:val="00246BC8"/>
    <w:rsid w:val="00253FBF"/>
    <w:rsid w:val="00255AD8"/>
    <w:rsid w:val="0026011B"/>
    <w:rsid w:val="00263541"/>
    <w:rsid w:val="00267BC1"/>
    <w:rsid w:val="002714A3"/>
    <w:rsid w:val="00275ED5"/>
    <w:rsid w:val="002805E1"/>
    <w:rsid w:val="002815BB"/>
    <w:rsid w:val="0028289A"/>
    <w:rsid w:val="00286D3F"/>
    <w:rsid w:val="00287F8D"/>
    <w:rsid w:val="0029251B"/>
    <w:rsid w:val="002967DD"/>
    <w:rsid w:val="00296FD2"/>
    <w:rsid w:val="002A14A2"/>
    <w:rsid w:val="002A3F59"/>
    <w:rsid w:val="002A4AF3"/>
    <w:rsid w:val="002A5687"/>
    <w:rsid w:val="002A68B1"/>
    <w:rsid w:val="002B0289"/>
    <w:rsid w:val="002B19F9"/>
    <w:rsid w:val="002B72D4"/>
    <w:rsid w:val="002B7B1D"/>
    <w:rsid w:val="002C16B4"/>
    <w:rsid w:val="002C24E1"/>
    <w:rsid w:val="002D0CF6"/>
    <w:rsid w:val="002D269F"/>
    <w:rsid w:val="002D2FAC"/>
    <w:rsid w:val="002E3364"/>
    <w:rsid w:val="002E4335"/>
    <w:rsid w:val="002E4807"/>
    <w:rsid w:val="002E534E"/>
    <w:rsid w:val="002E5555"/>
    <w:rsid w:val="002F134E"/>
    <w:rsid w:val="002F244D"/>
    <w:rsid w:val="002F3C91"/>
    <w:rsid w:val="002F74A7"/>
    <w:rsid w:val="00305A86"/>
    <w:rsid w:val="003116D5"/>
    <w:rsid w:val="00316BD9"/>
    <w:rsid w:val="00317738"/>
    <w:rsid w:val="00321354"/>
    <w:rsid w:val="003266B5"/>
    <w:rsid w:val="0033110D"/>
    <w:rsid w:val="00333CBF"/>
    <w:rsid w:val="0034015D"/>
    <w:rsid w:val="00341FFC"/>
    <w:rsid w:val="00342B9D"/>
    <w:rsid w:val="00344177"/>
    <w:rsid w:val="00345336"/>
    <w:rsid w:val="0034537E"/>
    <w:rsid w:val="0034793B"/>
    <w:rsid w:val="00350A03"/>
    <w:rsid w:val="0035286F"/>
    <w:rsid w:val="00354A30"/>
    <w:rsid w:val="00362060"/>
    <w:rsid w:val="003702D0"/>
    <w:rsid w:val="003765D1"/>
    <w:rsid w:val="00383D94"/>
    <w:rsid w:val="00393F7C"/>
    <w:rsid w:val="00394144"/>
    <w:rsid w:val="00395F78"/>
    <w:rsid w:val="00397487"/>
    <w:rsid w:val="00397873"/>
    <w:rsid w:val="003A09AC"/>
    <w:rsid w:val="003A50F8"/>
    <w:rsid w:val="003A57D0"/>
    <w:rsid w:val="003A5CD6"/>
    <w:rsid w:val="003A6DD3"/>
    <w:rsid w:val="003B07E1"/>
    <w:rsid w:val="003B5DDE"/>
    <w:rsid w:val="003B79BD"/>
    <w:rsid w:val="003C2257"/>
    <w:rsid w:val="003C2948"/>
    <w:rsid w:val="003C3444"/>
    <w:rsid w:val="003C3F0E"/>
    <w:rsid w:val="003C56FB"/>
    <w:rsid w:val="003D313C"/>
    <w:rsid w:val="003D6877"/>
    <w:rsid w:val="003E0D4D"/>
    <w:rsid w:val="003E36AB"/>
    <w:rsid w:val="003E3B5A"/>
    <w:rsid w:val="003E5D43"/>
    <w:rsid w:val="003F5B83"/>
    <w:rsid w:val="00400B26"/>
    <w:rsid w:val="00401A01"/>
    <w:rsid w:val="00402C90"/>
    <w:rsid w:val="00406D8C"/>
    <w:rsid w:val="004112BB"/>
    <w:rsid w:val="00412921"/>
    <w:rsid w:val="00413860"/>
    <w:rsid w:val="00417B7C"/>
    <w:rsid w:val="004237FD"/>
    <w:rsid w:val="00423B51"/>
    <w:rsid w:val="00425ED9"/>
    <w:rsid w:val="004404F5"/>
    <w:rsid w:val="00440A97"/>
    <w:rsid w:val="00442219"/>
    <w:rsid w:val="00446329"/>
    <w:rsid w:val="004506F4"/>
    <w:rsid w:val="004513C8"/>
    <w:rsid w:val="00453BD3"/>
    <w:rsid w:val="004553C1"/>
    <w:rsid w:val="00456BD7"/>
    <w:rsid w:val="00457230"/>
    <w:rsid w:val="00457BE0"/>
    <w:rsid w:val="004600C4"/>
    <w:rsid w:val="0046065A"/>
    <w:rsid w:val="004615C7"/>
    <w:rsid w:val="00462CC1"/>
    <w:rsid w:val="00463F2A"/>
    <w:rsid w:val="00474C6C"/>
    <w:rsid w:val="004827FD"/>
    <w:rsid w:val="00482FE8"/>
    <w:rsid w:val="004857DE"/>
    <w:rsid w:val="004873EF"/>
    <w:rsid w:val="00487D46"/>
    <w:rsid w:val="00493E05"/>
    <w:rsid w:val="004967D0"/>
    <w:rsid w:val="004A16B8"/>
    <w:rsid w:val="004A1F0B"/>
    <w:rsid w:val="004A35C1"/>
    <w:rsid w:val="004A35EC"/>
    <w:rsid w:val="004A4A89"/>
    <w:rsid w:val="004A5FBF"/>
    <w:rsid w:val="004B28A4"/>
    <w:rsid w:val="004B2E2E"/>
    <w:rsid w:val="004B77C1"/>
    <w:rsid w:val="004C1250"/>
    <w:rsid w:val="004C286E"/>
    <w:rsid w:val="004C4CEE"/>
    <w:rsid w:val="004C634F"/>
    <w:rsid w:val="004C72D7"/>
    <w:rsid w:val="004D2328"/>
    <w:rsid w:val="004D23AE"/>
    <w:rsid w:val="004D3250"/>
    <w:rsid w:val="004D36F4"/>
    <w:rsid w:val="004D45AC"/>
    <w:rsid w:val="004E032D"/>
    <w:rsid w:val="004E1A3D"/>
    <w:rsid w:val="004E5537"/>
    <w:rsid w:val="004F2FE0"/>
    <w:rsid w:val="004F368C"/>
    <w:rsid w:val="004F743F"/>
    <w:rsid w:val="0050056C"/>
    <w:rsid w:val="005008F8"/>
    <w:rsid w:val="00505FEA"/>
    <w:rsid w:val="005114AB"/>
    <w:rsid w:val="005115AD"/>
    <w:rsid w:val="00512053"/>
    <w:rsid w:val="00513411"/>
    <w:rsid w:val="00513C30"/>
    <w:rsid w:val="00515CF1"/>
    <w:rsid w:val="005163D5"/>
    <w:rsid w:val="00517FC4"/>
    <w:rsid w:val="00523814"/>
    <w:rsid w:val="00523FCB"/>
    <w:rsid w:val="005270D0"/>
    <w:rsid w:val="00530765"/>
    <w:rsid w:val="00531A3F"/>
    <w:rsid w:val="00532688"/>
    <w:rsid w:val="0053478A"/>
    <w:rsid w:val="00535C9A"/>
    <w:rsid w:val="00542D0A"/>
    <w:rsid w:val="00545D61"/>
    <w:rsid w:val="005462AC"/>
    <w:rsid w:val="0054689F"/>
    <w:rsid w:val="00551135"/>
    <w:rsid w:val="005515BA"/>
    <w:rsid w:val="00553721"/>
    <w:rsid w:val="00561C10"/>
    <w:rsid w:val="00561CFD"/>
    <w:rsid w:val="00565428"/>
    <w:rsid w:val="00567A84"/>
    <w:rsid w:val="00572263"/>
    <w:rsid w:val="00574CF5"/>
    <w:rsid w:val="00583C22"/>
    <w:rsid w:val="00593F33"/>
    <w:rsid w:val="00595EEB"/>
    <w:rsid w:val="005A0852"/>
    <w:rsid w:val="005A38EC"/>
    <w:rsid w:val="005B3BD1"/>
    <w:rsid w:val="005B4023"/>
    <w:rsid w:val="005B785B"/>
    <w:rsid w:val="005C3763"/>
    <w:rsid w:val="005E03FB"/>
    <w:rsid w:val="005E08AE"/>
    <w:rsid w:val="005E12E7"/>
    <w:rsid w:val="005E1E85"/>
    <w:rsid w:val="005E2D81"/>
    <w:rsid w:val="005E4A07"/>
    <w:rsid w:val="005F0765"/>
    <w:rsid w:val="005F627B"/>
    <w:rsid w:val="00600621"/>
    <w:rsid w:val="00600DD0"/>
    <w:rsid w:val="00601961"/>
    <w:rsid w:val="00601AD1"/>
    <w:rsid w:val="00606C2B"/>
    <w:rsid w:val="00612E29"/>
    <w:rsid w:val="006149AF"/>
    <w:rsid w:val="00615FEC"/>
    <w:rsid w:val="00617370"/>
    <w:rsid w:val="00620458"/>
    <w:rsid w:val="006219CA"/>
    <w:rsid w:val="0062773E"/>
    <w:rsid w:val="0063089D"/>
    <w:rsid w:val="0063222D"/>
    <w:rsid w:val="006349E6"/>
    <w:rsid w:val="00636543"/>
    <w:rsid w:val="006366D4"/>
    <w:rsid w:val="006372AD"/>
    <w:rsid w:val="006413A8"/>
    <w:rsid w:val="006530C0"/>
    <w:rsid w:val="00653616"/>
    <w:rsid w:val="00653BD0"/>
    <w:rsid w:val="00653E89"/>
    <w:rsid w:val="0065639A"/>
    <w:rsid w:val="00663314"/>
    <w:rsid w:val="00665A05"/>
    <w:rsid w:val="00665BA3"/>
    <w:rsid w:val="006671CD"/>
    <w:rsid w:val="00676BE8"/>
    <w:rsid w:val="006778ED"/>
    <w:rsid w:val="00684E03"/>
    <w:rsid w:val="00691EDC"/>
    <w:rsid w:val="006933CE"/>
    <w:rsid w:val="006A0AE7"/>
    <w:rsid w:val="006A256F"/>
    <w:rsid w:val="006A2582"/>
    <w:rsid w:val="006A694F"/>
    <w:rsid w:val="006A6E41"/>
    <w:rsid w:val="006A7175"/>
    <w:rsid w:val="006B27DB"/>
    <w:rsid w:val="006B6456"/>
    <w:rsid w:val="006C3470"/>
    <w:rsid w:val="006C4B71"/>
    <w:rsid w:val="006C6EFC"/>
    <w:rsid w:val="006C7F03"/>
    <w:rsid w:val="006D05FA"/>
    <w:rsid w:val="006D2294"/>
    <w:rsid w:val="006D5BCE"/>
    <w:rsid w:val="006E16BD"/>
    <w:rsid w:val="006E35AD"/>
    <w:rsid w:val="006E5375"/>
    <w:rsid w:val="006F04F9"/>
    <w:rsid w:val="006F19F9"/>
    <w:rsid w:val="006F2C19"/>
    <w:rsid w:val="006F5C2D"/>
    <w:rsid w:val="006F74CF"/>
    <w:rsid w:val="0070010C"/>
    <w:rsid w:val="007021F7"/>
    <w:rsid w:val="00702761"/>
    <w:rsid w:val="00702EE7"/>
    <w:rsid w:val="007058D7"/>
    <w:rsid w:val="007062BF"/>
    <w:rsid w:val="00710909"/>
    <w:rsid w:val="007134B7"/>
    <w:rsid w:val="00715CFF"/>
    <w:rsid w:val="007204E0"/>
    <w:rsid w:val="007243DD"/>
    <w:rsid w:val="0072653A"/>
    <w:rsid w:val="00726803"/>
    <w:rsid w:val="007276C4"/>
    <w:rsid w:val="00730244"/>
    <w:rsid w:val="00732D06"/>
    <w:rsid w:val="007340B1"/>
    <w:rsid w:val="00735857"/>
    <w:rsid w:val="00737B8C"/>
    <w:rsid w:val="007460C4"/>
    <w:rsid w:val="00746955"/>
    <w:rsid w:val="007536A3"/>
    <w:rsid w:val="00754995"/>
    <w:rsid w:val="00756C5F"/>
    <w:rsid w:val="007614DA"/>
    <w:rsid w:val="007617E5"/>
    <w:rsid w:val="00761DEA"/>
    <w:rsid w:val="00761FBC"/>
    <w:rsid w:val="00763AD7"/>
    <w:rsid w:val="00764208"/>
    <w:rsid w:val="007665C6"/>
    <w:rsid w:val="0076785B"/>
    <w:rsid w:val="00772749"/>
    <w:rsid w:val="0077475F"/>
    <w:rsid w:val="007779A9"/>
    <w:rsid w:val="0078373D"/>
    <w:rsid w:val="00787B88"/>
    <w:rsid w:val="00790827"/>
    <w:rsid w:val="007915A6"/>
    <w:rsid w:val="00796B82"/>
    <w:rsid w:val="00797CC1"/>
    <w:rsid w:val="007A134D"/>
    <w:rsid w:val="007A4270"/>
    <w:rsid w:val="007A4B9A"/>
    <w:rsid w:val="007B098E"/>
    <w:rsid w:val="007B0F03"/>
    <w:rsid w:val="007B4619"/>
    <w:rsid w:val="007B60B9"/>
    <w:rsid w:val="007C3427"/>
    <w:rsid w:val="007D0842"/>
    <w:rsid w:val="007D2605"/>
    <w:rsid w:val="007D3C70"/>
    <w:rsid w:val="007D5E15"/>
    <w:rsid w:val="007E37E7"/>
    <w:rsid w:val="007E6189"/>
    <w:rsid w:val="007E7B22"/>
    <w:rsid w:val="007F2ADF"/>
    <w:rsid w:val="007F553E"/>
    <w:rsid w:val="007F7B45"/>
    <w:rsid w:val="008074E6"/>
    <w:rsid w:val="0081113C"/>
    <w:rsid w:val="0081512B"/>
    <w:rsid w:val="00816118"/>
    <w:rsid w:val="00817668"/>
    <w:rsid w:val="00820AF9"/>
    <w:rsid w:val="00826A38"/>
    <w:rsid w:val="00827DA3"/>
    <w:rsid w:val="00833790"/>
    <w:rsid w:val="00837C87"/>
    <w:rsid w:val="008418B0"/>
    <w:rsid w:val="0085673C"/>
    <w:rsid w:val="00857979"/>
    <w:rsid w:val="0086192E"/>
    <w:rsid w:val="00861FD5"/>
    <w:rsid w:val="00866F03"/>
    <w:rsid w:val="008722C3"/>
    <w:rsid w:val="008736BF"/>
    <w:rsid w:val="00880D2A"/>
    <w:rsid w:val="008829F1"/>
    <w:rsid w:val="00885228"/>
    <w:rsid w:val="00887190"/>
    <w:rsid w:val="008874CA"/>
    <w:rsid w:val="00891ED9"/>
    <w:rsid w:val="00894551"/>
    <w:rsid w:val="00895093"/>
    <w:rsid w:val="00897E7F"/>
    <w:rsid w:val="008A0067"/>
    <w:rsid w:val="008A0E7C"/>
    <w:rsid w:val="008A6565"/>
    <w:rsid w:val="008B148F"/>
    <w:rsid w:val="008B1764"/>
    <w:rsid w:val="008B6D2F"/>
    <w:rsid w:val="008C27D2"/>
    <w:rsid w:val="008C38D3"/>
    <w:rsid w:val="008C3CEF"/>
    <w:rsid w:val="008C685C"/>
    <w:rsid w:val="008D0DFE"/>
    <w:rsid w:val="008D2E0C"/>
    <w:rsid w:val="008E075E"/>
    <w:rsid w:val="008E3720"/>
    <w:rsid w:val="008E3CE5"/>
    <w:rsid w:val="008E55E9"/>
    <w:rsid w:val="008E58CB"/>
    <w:rsid w:val="008F0A92"/>
    <w:rsid w:val="008F3394"/>
    <w:rsid w:val="008F4014"/>
    <w:rsid w:val="008F4B65"/>
    <w:rsid w:val="008F5EE8"/>
    <w:rsid w:val="00900910"/>
    <w:rsid w:val="00902A35"/>
    <w:rsid w:val="0090371E"/>
    <w:rsid w:val="0090513A"/>
    <w:rsid w:val="00905422"/>
    <w:rsid w:val="00907997"/>
    <w:rsid w:val="009106CD"/>
    <w:rsid w:val="009119ED"/>
    <w:rsid w:val="009134B3"/>
    <w:rsid w:val="00914685"/>
    <w:rsid w:val="00914B6E"/>
    <w:rsid w:val="00914DF4"/>
    <w:rsid w:val="009164DD"/>
    <w:rsid w:val="00917BFF"/>
    <w:rsid w:val="00920922"/>
    <w:rsid w:val="00925C45"/>
    <w:rsid w:val="00925D74"/>
    <w:rsid w:val="00930855"/>
    <w:rsid w:val="0093339C"/>
    <w:rsid w:val="00934BAC"/>
    <w:rsid w:val="009361DC"/>
    <w:rsid w:val="009364D3"/>
    <w:rsid w:val="00947112"/>
    <w:rsid w:val="00952B47"/>
    <w:rsid w:val="00957E18"/>
    <w:rsid w:val="009621AE"/>
    <w:rsid w:val="009658C1"/>
    <w:rsid w:val="00966B4B"/>
    <w:rsid w:val="00967D4F"/>
    <w:rsid w:val="00967F37"/>
    <w:rsid w:val="00967F3C"/>
    <w:rsid w:val="009712C3"/>
    <w:rsid w:val="00980A06"/>
    <w:rsid w:val="00982B8F"/>
    <w:rsid w:val="00984633"/>
    <w:rsid w:val="00984E26"/>
    <w:rsid w:val="00987414"/>
    <w:rsid w:val="009918BC"/>
    <w:rsid w:val="00993318"/>
    <w:rsid w:val="009934F8"/>
    <w:rsid w:val="0099407B"/>
    <w:rsid w:val="00994595"/>
    <w:rsid w:val="00994DDD"/>
    <w:rsid w:val="009955AE"/>
    <w:rsid w:val="0099785E"/>
    <w:rsid w:val="009A1847"/>
    <w:rsid w:val="009A5C4C"/>
    <w:rsid w:val="009B47D4"/>
    <w:rsid w:val="009D35EB"/>
    <w:rsid w:val="009E330C"/>
    <w:rsid w:val="009E47EC"/>
    <w:rsid w:val="009E6553"/>
    <w:rsid w:val="009F4572"/>
    <w:rsid w:val="009F55CB"/>
    <w:rsid w:val="009F787E"/>
    <w:rsid w:val="00A009D2"/>
    <w:rsid w:val="00A05A3F"/>
    <w:rsid w:val="00A05E12"/>
    <w:rsid w:val="00A106A5"/>
    <w:rsid w:val="00A1461C"/>
    <w:rsid w:val="00A175CE"/>
    <w:rsid w:val="00A17882"/>
    <w:rsid w:val="00A22F95"/>
    <w:rsid w:val="00A27A16"/>
    <w:rsid w:val="00A3006C"/>
    <w:rsid w:val="00A30383"/>
    <w:rsid w:val="00A41D7F"/>
    <w:rsid w:val="00A42C04"/>
    <w:rsid w:val="00A43B35"/>
    <w:rsid w:val="00A4704A"/>
    <w:rsid w:val="00A53694"/>
    <w:rsid w:val="00A543A6"/>
    <w:rsid w:val="00A5596F"/>
    <w:rsid w:val="00A5637A"/>
    <w:rsid w:val="00A63ADA"/>
    <w:rsid w:val="00A6464C"/>
    <w:rsid w:val="00A65C8C"/>
    <w:rsid w:val="00A66E97"/>
    <w:rsid w:val="00A7228E"/>
    <w:rsid w:val="00A727A7"/>
    <w:rsid w:val="00A72B48"/>
    <w:rsid w:val="00A742FF"/>
    <w:rsid w:val="00A759CA"/>
    <w:rsid w:val="00A8088F"/>
    <w:rsid w:val="00A82B7B"/>
    <w:rsid w:val="00A86CA5"/>
    <w:rsid w:val="00A873D9"/>
    <w:rsid w:val="00A91A17"/>
    <w:rsid w:val="00A93438"/>
    <w:rsid w:val="00A97692"/>
    <w:rsid w:val="00AA2E43"/>
    <w:rsid w:val="00AA3542"/>
    <w:rsid w:val="00AA4F28"/>
    <w:rsid w:val="00AB01ED"/>
    <w:rsid w:val="00AB28F8"/>
    <w:rsid w:val="00AB54F2"/>
    <w:rsid w:val="00AB7E8A"/>
    <w:rsid w:val="00AC04CC"/>
    <w:rsid w:val="00AC0D8B"/>
    <w:rsid w:val="00AC18FF"/>
    <w:rsid w:val="00AC7A2A"/>
    <w:rsid w:val="00AD06F7"/>
    <w:rsid w:val="00AD516B"/>
    <w:rsid w:val="00AD557B"/>
    <w:rsid w:val="00AD5FA6"/>
    <w:rsid w:val="00AD7093"/>
    <w:rsid w:val="00AE080C"/>
    <w:rsid w:val="00AE559B"/>
    <w:rsid w:val="00AF0232"/>
    <w:rsid w:val="00AF0C97"/>
    <w:rsid w:val="00AF2BFA"/>
    <w:rsid w:val="00AF5FB9"/>
    <w:rsid w:val="00AF6D3E"/>
    <w:rsid w:val="00B04793"/>
    <w:rsid w:val="00B06CDE"/>
    <w:rsid w:val="00B104E8"/>
    <w:rsid w:val="00B10D41"/>
    <w:rsid w:val="00B131C9"/>
    <w:rsid w:val="00B1592B"/>
    <w:rsid w:val="00B164E8"/>
    <w:rsid w:val="00B17DA5"/>
    <w:rsid w:val="00B24943"/>
    <w:rsid w:val="00B3279A"/>
    <w:rsid w:val="00B34C63"/>
    <w:rsid w:val="00B35A3C"/>
    <w:rsid w:val="00B37275"/>
    <w:rsid w:val="00B3730B"/>
    <w:rsid w:val="00B4147E"/>
    <w:rsid w:val="00B42DDF"/>
    <w:rsid w:val="00B4335C"/>
    <w:rsid w:val="00B442B8"/>
    <w:rsid w:val="00B5187D"/>
    <w:rsid w:val="00B52981"/>
    <w:rsid w:val="00B61F44"/>
    <w:rsid w:val="00B64874"/>
    <w:rsid w:val="00B66D56"/>
    <w:rsid w:val="00B77077"/>
    <w:rsid w:val="00B812EA"/>
    <w:rsid w:val="00B86431"/>
    <w:rsid w:val="00B92C9C"/>
    <w:rsid w:val="00B942AA"/>
    <w:rsid w:val="00B9467A"/>
    <w:rsid w:val="00B96D47"/>
    <w:rsid w:val="00BA002E"/>
    <w:rsid w:val="00BA0935"/>
    <w:rsid w:val="00BA2548"/>
    <w:rsid w:val="00BB5143"/>
    <w:rsid w:val="00BC0A16"/>
    <w:rsid w:val="00BD06E0"/>
    <w:rsid w:val="00BD5C7A"/>
    <w:rsid w:val="00BE2713"/>
    <w:rsid w:val="00BF1D61"/>
    <w:rsid w:val="00BF4DBE"/>
    <w:rsid w:val="00C069DA"/>
    <w:rsid w:val="00C13338"/>
    <w:rsid w:val="00C13951"/>
    <w:rsid w:val="00C1649F"/>
    <w:rsid w:val="00C17820"/>
    <w:rsid w:val="00C2029C"/>
    <w:rsid w:val="00C25617"/>
    <w:rsid w:val="00C30312"/>
    <w:rsid w:val="00C30AA3"/>
    <w:rsid w:val="00C30EA6"/>
    <w:rsid w:val="00C34818"/>
    <w:rsid w:val="00C368CC"/>
    <w:rsid w:val="00C36F5A"/>
    <w:rsid w:val="00C42C1D"/>
    <w:rsid w:val="00C43533"/>
    <w:rsid w:val="00C4391C"/>
    <w:rsid w:val="00C52CFA"/>
    <w:rsid w:val="00C603B3"/>
    <w:rsid w:val="00C611BC"/>
    <w:rsid w:val="00C63BB7"/>
    <w:rsid w:val="00C63C4D"/>
    <w:rsid w:val="00C66396"/>
    <w:rsid w:val="00C66A2A"/>
    <w:rsid w:val="00C77262"/>
    <w:rsid w:val="00C806F6"/>
    <w:rsid w:val="00C91216"/>
    <w:rsid w:val="00C91263"/>
    <w:rsid w:val="00C94AAD"/>
    <w:rsid w:val="00C94F10"/>
    <w:rsid w:val="00C95541"/>
    <w:rsid w:val="00CA30B0"/>
    <w:rsid w:val="00CA37CE"/>
    <w:rsid w:val="00CA7555"/>
    <w:rsid w:val="00CB002D"/>
    <w:rsid w:val="00CB105C"/>
    <w:rsid w:val="00CB447C"/>
    <w:rsid w:val="00CB5CFB"/>
    <w:rsid w:val="00CC2587"/>
    <w:rsid w:val="00CC364F"/>
    <w:rsid w:val="00CC3D14"/>
    <w:rsid w:val="00CC4D05"/>
    <w:rsid w:val="00CD146C"/>
    <w:rsid w:val="00CD3070"/>
    <w:rsid w:val="00CD45F0"/>
    <w:rsid w:val="00CE1554"/>
    <w:rsid w:val="00CE3190"/>
    <w:rsid w:val="00CF0834"/>
    <w:rsid w:val="00CF1614"/>
    <w:rsid w:val="00D01E9C"/>
    <w:rsid w:val="00D0791C"/>
    <w:rsid w:val="00D07DF9"/>
    <w:rsid w:val="00D119C1"/>
    <w:rsid w:val="00D14AA1"/>
    <w:rsid w:val="00D230BD"/>
    <w:rsid w:val="00D25D08"/>
    <w:rsid w:val="00D27DFB"/>
    <w:rsid w:val="00D3765B"/>
    <w:rsid w:val="00D402CD"/>
    <w:rsid w:val="00D47749"/>
    <w:rsid w:val="00D50A3E"/>
    <w:rsid w:val="00D53658"/>
    <w:rsid w:val="00D53DAD"/>
    <w:rsid w:val="00D57303"/>
    <w:rsid w:val="00D6099C"/>
    <w:rsid w:val="00D64840"/>
    <w:rsid w:val="00D64F03"/>
    <w:rsid w:val="00D66B81"/>
    <w:rsid w:val="00D677E5"/>
    <w:rsid w:val="00D7068D"/>
    <w:rsid w:val="00D73866"/>
    <w:rsid w:val="00D775D7"/>
    <w:rsid w:val="00D77B95"/>
    <w:rsid w:val="00D77EEF"/>
    <w:rsid w:val="00D80A60"/>
    <w:rsid w:val="00D822EF"/>
    <w:rsid w:val="00D87A46"/>
    <w:rsid w:val="00D91966"/>
    <w:rsid w:val="00D932FB"/>
    <w:rsid w:val="00D95C7D"/>
    <w:rsid w:val="00DA03F9"/>
    <w:rsid w:val="00DA140A"/>
    <w:rsid w:val="00DA314F"/>
    <w:rsid w:val="00DA58E9"/>
    <w:rsid w:val="00DA7086"/>
    <w:rsid w:val="00DA731B"/>
    <w:rsid w:val="00DB08A2"/>
    <w:rsid w:val="00DB6B25"/>
    <w:rsid w:val="00DC5B33"/>
    <w:rsid w:val="00DD385C"/>
    <w:rsid w:val="00DD44A3"/>
    <w:rsid w:val="00DD6923"/>
    <w:rsid w:val="00DD6A35"/>
    <w:rsid w:val="00DE18F9"/>
    <w:rsid w:val="00DE6551"/>
    <w:rsid w:val="00DE669B"/>
    <w:rsid w:val="00DE6EE1"/>
    <w:rsid w:val="00DF38D4"/>
    <w:rsid w:val="00E0003A"/>
    <w:rsid w:val="00E0256B"/>
    <w:rsid w:val="00E02576"/>
    <w:rsid w:val="00E044F1"/>
    <w:rsid w:val="00E055F1"/>
    <w:rsid w:val="00E17DEE"/>
    <w:rsid w:val="00E20258"/>
    <w:rsid w:val="00E20548"/>
    <w:rsid w:val="00E20F34"/>
    <w:rsid w:val="00E23B08"/>
    <w:rsid w:val="00E26631"/>
    <w:rsid w:val="00E2724B"/>
    <w:rsid w:val="00E30BDE"/>
    <w:rsid w:val="00E30DD3"/>
    <w:rsid w:val="00E32205"/>
    <w:rsid w:val="00E32E54"/>
    <w:rsid w:val="00E361DD"/>
    <w:rsid w:val="00E402C4"/>
    <w:rsid w:val="00E44FBA"/>
    <w:rsid w:val="00E45108"/>
    <w:rsid w:val="00E452BE"/>
    <w:rsid w:val="00E456F5"/>
    <w:rsid w:val="00E47819"/>
    <w:rsid w:val="00E5223E"/>
    <w:rsid w:val="00E56739"/>
    <w:rsid w:val="00E57354"/>
    <w:rsid w:val="00E61F5C"/>
    <w:rsid w:val="00E7598E"/>
    <w:rsid w:val="00E766F8"/>
    <w:rsid w:val="00E8176E"/>
    <w:rsid w:val="00E817CE"/>
    <w:rsid w:val="00E83EE0"/>
    <w:rsid w:val="00E84E32"/>
    <w:rsid w:val="00E857EF"/>
    <w:rsid w:val="00E86B9B"/>
    <w:rsid w:val="00E913E1"/>
    <w:rsid w:val="00E92DB9"/>
    <w:rsid w:val="00E92F17"/>
    <w:rsid w:val="00E94679"/>
    <w:rsid w:val="00E952A2"/>
    <w:rsid w:val="00EA0186"/>
    <w:rsid w:val="00EA2144"/>
    <w:rsid w:val="00EB105E"/>
    <w:rsid w:val="00EB12CA"/>
    <w:rsid w:val="00EB358A"/>
    <w:rsid w:val="00EB552B"/>
    <w:rsid w:val="00EB66CE"/>
    <w:rsid w:val="00EC1545"/>
    <w:rsid w:val="00EC5F2B"/>
    <w:rsid w:val="00EC7E65"/>
    <w:rsid w:val="00ED05C7"/>
    <w:rsid w:val="00EE37BA"/>
    <w:rsid w:val="00EE66FA"/>
    <w:rsid w:val="00EF0F52"/>
    <w:rsid w:val="00EF7B1F"/>
    <w:rsid w:val="00F02907"/>
    <w:rsid w:val="00F02B60"/>
    <w:rsid w:val="00F06B1B"/>
    <w:rsid w:val="00F2161E"/>
    <w:rsid w:val="00F24949"/>
    <w:rsid w:val="00F26F8C"/>
    <w:rsid w:val="00F27AD1"/>
    <w:rsid w:val="00F27BAD"/>
    <w:rsid w:val="00F367A6"/>
    <w:rsid w:val="00F37D1D"/>
    <w:rsid w:val="00F4186E"/>
    <w:rsid w:val="00F477CF"/>
    <w:rsid w:val="00F54355"/>
    <w:rsid w:val="00F60ED2"/>
    <w:rsid w:val="00F638F6"/>
    <w:rsid w:val="00F73144"/>
    <w:rsid w:val="00F75785"/>
    <w:rsid w:val="00F76BDB"/>
    <w:rsid w:val="00F85F07"/>
    <w:rsid w:val="00F87BC7"/>
    <w:rsid w:val="00F94600"/>
    <w:rsid w:val="00F97116"/>
    <w:rsid w:val="00FA0223"/>
    <w:rsid w:val="00FA6B90"/>
    <w:rsid w:val="00FB1876"/>
    <w:rsid w:val="00FB7606"/>
    <w:rsid w:val="00FC295F"/>
    <w:rsid w:val="00FC3136"/>
    <w:rsid w:val="00FD1651"/>
    <w:rsid w:val="00FD34D3"/>
    <w:rsid w:val="00FD5CA7"/>
    <w:rsid w:val="00FD6C76"/>
    <w:rsid w:val="00FE10F1"/>
    <w:rsid w:val="00FE17C4"/>
    <w:rsid w:val="00FE3927"/>
    <w:rsid w:val="00FE5971"/>
    <w:rsid w:val="00FE65B0"/>
    <w:rsid w:val="00FF0DE1"/>
    <w:rsid w:val="00FF3FBD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AE827"/>
  <w15:docId w15:val="{DCB54883-AD5D-4905-A3D5-692A0EE3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B6456"/>
    <w:pPr>
      <w:autoSpaceDE w:val="0"/>
      <w:autoSpaceDN w:val="0"/>
      <w:adjustRightInd w:val="0"/>
      <w:spacing w:after="0" w:line="360" w:lineRule="auto"/>
      <w:contextualSpacing/>
      <w:jc w:val="center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6308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05A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Roman">
    <w:name w:val="New Roman"/>
    <w:aliases w:val="12 pt"/>
    <w:basedOn w:val="Normale"/>
    <w:rsid w:val="009934F8"/>
    <w:pPr>
      <w:overflowPunct w:val="0"/>
      <w:autoSpaceDE w:val="0"/>
      <w:autoSpaceDN w:val="0"/>
      <w:adjustRightInd w:val="0"/>
      <w:spacing w:before="6" w:after="6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76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857DE"/>
    <w:pPr>
      <w:spacing w:after="60" w:line="312" w:lineRule="auto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30\AppData\Local\Temp\ZGTemp\firma_dirigenti\carta_intestata_firma_dirigente_uff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D69E-57B0-4510-A3A3-C7822928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carta_intestata_firma_dirigente_uff3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ARCOPINTO DAVIDE</cp:lastModifiedBy>
  <cp:revision>3</cp:revision>
  <cp:lastPrinted>2023-03-10T09:29:00Z</cp:lastPrinted>
  <dcterms:created xsi:type="dcterms:W3CDTF">2024-03-13T10:32:00Z</dcterms:created>
  <dcterms:modified xsi:type="dcterms:W3CDTF">2024-03-13T10:42:00Z</dcterms:modified>
</cp:coreProperties>
</file>